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707F" w14:textId="39784835" w:rsidR="00187231" w:rsidRPr="00187231" w:rsidRDefault="00187231" w:rsidP="157B34E3">
      <w:pPr>
        <w:spacing w:before="40" w:after="160"/>
        <w:rPr>
          <w:rFonts w:eastAsia="Univers Light" w:cs="Univers Light"/>
        </w:rPr>
      </w:pPr>
      <w:r w:rsidRPr="157B34E3">
        <w:rPr>
          <w:rFonts w:eastAsia="Univers Light" w:cs="Univers Light"/>
        </w:rPr>
        <w:t>Re: OneTrust - TrustWeek 202</w:t>
      </w:r>
      <w:r w:rsidR="00E15703" w:rsidRPr="157B34E3">
        <w:rPr>
          <w:rFonts w:eastAsia="Univers Light" w:cs="Univers Light"/>
        </w:rPr>
        <w:t>4</w:t>
      </w:r>
      <w:r w:rsidRPr="157B34E3">
        <w:rPr>
          <w:rFonts w:eastAsia="Univers Light" w:cs="Univers Light"/>
        </w:rPr>
        <w:t xml:space="preserve"> Conference Proposal </w:t>
      </w:r>
    </w:p>
    <w:p w14:paraId="622D8304" w14:textId="472C65FA" w:rsidR="57E6A30C" w:rsidRDefault="00187231" w:rsidP="157B34E3">
      <w:pPr>
        <w:spacing w:before="40" w:after="160"/>
        <w:rPr>
          <w:rFonts w:eastAsia="Univers Light" w:cs="Univers Light"/>
          <w:color w:val="559F5D"/>
        </w:rPr>
      </w:pPr>
      <w:r w:rsidRPr="157B34E3">
        <w:rPr>
          <w:rFonts w:eastAsia="Univers Light" w:cs="Univers Light"/>
        </w:rPr>
        <w:t xml:space="preserve">Hi </w:t>
      </w:r>
      <w:r w:rsidR="181F0D96" w:rsidRPr="157B34E3">
        <w:rPr>
          <w:rFonts w:eastAsia="Univers Light" w:cs="Univers Light"/>
        </w:rPr>
        <w:t>[</w:t>
      </w:r>
      <w:r w:rsidRPr="157B34E3">
        <w:rPr>
          <w:rFonts w:eastAsia="Univers Light" w:cs="Univers Light"/>
          <w:color w:val="559F5D"/>
        </w:rPr>
        <w:t>Decision Maker Name</w:t>
      </w:r>
      <w:r w:rsidR="17D58CFE" w:rsidRPr="157B34E3">
        <w:rPr>
          <w:rFonts w:eastAsia="Univers Light" w:cs="Univers Light"/>
          <w:color w:val="559F5D"/>
        </w:rPr>
        <w:t>]</w:t>
      </w:r>
      <w:r w:rsidRPr="157B34E3">
        <w:rPr>
          <w:rFonts w:eastAsia="Univers Light" w:cs="Univers Light"/>
          <w:color w:val="559F5D"/>
        </w:rPr>
        <w:t xml:space="preserve">, </w:t>
      </w:r>
    </w:p>
    <w:p w14:paraId="08A15477" w14:textId="7049B1A2" w:rsidR="443CA639" w:rsidRDefault="443CA639" w:rsidP="157B34E3">
      <w:pPr>
        <w:spacing w:before="40" w:after="160"/>
        <w:rPr>
          <w:rFonts w:eastAsia="Univers Light" w:cs="Univers Light"/>
        </w:rPr>
      </w:pPr>
      <w:r w:rsidRPr="157B34E3">
        <w:rPr>
          <w:rFonts w:eastAsia="Univers Light" w:cs="Univers Light"/>
        </w:rPr>
        <w:t>I’d like to attend TrustWeek 2024, May 20 – 22 in Austin, Texas. I expect to learn a lot during the week, both attending learning sessions and connecting with One</w:t>
      </w:r>
      <w:r w:rsidR="28FFB800" w:rsidRPr="157B34E3">
        <w:rPr>
          <w:rFonts w:eastAsia="Univers Light" w:cs="Univers Light"/>
        </w:rPr>
        <w:t xml:space="preserve">Trust experts. </w:t>
      </w:r>
    </w:p>
    <w:p w14:paraId="1CD6D1B4" w14:textId="0600F2DF" w:rsidR="5EE9ABCA" w:rsidRDefault="5EE9ABCA" w:rsidP="157B34E3">
      <w:pPr>
        <w:rPr>
          <w:rFonts w:eastAsia="Univers Light" w:cs="Univers Light"/>
        </w:rPr>
      </w:pPr>
      <w:r w:rsidRPr="157B34E3">
        <w:rPr>
          <w:rFonts w:eastAsia="Univers Light" w:cs="Univers Light"/>
        </w:rPr>
        <w:t xml:space="preserve">TrustWeek, now in its seventh year, is </w:t>
      </w:r>
      <w:r w:rsidR="28667FA5" w:rsidRPr="157B34E3">
        <w:rPr>
          <w:rFonts w:eastAsia="Univers Light" w:cs="Univers Light"/>
        </w:rPr>
        <w:t xml:space="preserve">the </w:t>
      </w:r>
      <w:r w:rsidRPr="157B34E3">
        <w:rPr>
          <w:rFonts w:eastAsia="Univers Light" w:cs="Univers Light"/>
        </w:rPr>
        <w:t xml:space="preserve">annual user conference focused on product innovations and what’s next on </w:t>
      </w:r>
      <w:r w:rsidR="654D8043" w:rsidRPr="157B34E3">
        <w:rPr>
          <w:rFonts w:eastAsia="Univers Light" w:cs="Univers Light"/>
        </w:rPr>
        <w:t xml:space="preserve">the OneTrust </w:t>
      </w:r>
      <w:r w:rsidRPr="157B34E3">
        <w:rPr>
          <w:rFonts w:eastAsia="Univers Light" w:cs="Univers Light"/>
        </w:rPr>
        <w:t xml:space="preserve">roadmap. </w:t>
      </w:r>
      <w:r w:rsidR="28D657BC" w:rsidRPr="157B34E3">
        <w:rPr>
          <w:rFonts w:eastAsia="Univers Light" w:cs="Univers Light"/>
        </w:rPr>
        <w:t xml:space="preserve">I will hear </w:t>
      </w:r>
      <w:r w:rsidRPr="157B34E3">
        <w:rPr>
          <w:rFonts w:eastAsia="Univers Light" w:cs="Univers Light"/>
        </w:rPr>
        <w:t xml:space="preserve">directly from the OneTrust community, thought leaders and product experts about industry trends and solutions to evolve </w:t>
      </w:r>
      <w:r w:rsidR="5928B782" w:rsidRPr="157B34E3">
        <w:rPr>
          <w:rFonts w:eastAsia="Univers Light" w:cs="Univers Light"/>
        </w:rPr>
        <w:t>our</w:t>
      </w:r>
      <w:r w:rsidRPr="157B34E3">
        <w:rPr>
          <w:rFonts w:eastAsia="Univers Light" w:cs="Univers Light"/>
        </w:rPr>
        <w:t xml:space="preserve"> trust programs on a wide range of topics, including regulatory updates, emerging challenges in data privacy and compliance, and practical strategies for navigating the ever-evolving landscape.</w:t>
      </w:r>
      <w:r w:rsidR="50CF7872" w:rsidRPr="157B34E3">
        <w:rPr>
          <w:rFonts w:eastAsia="Univers Light" w:cs="Univers Light"/>
        </w:rPr>
        <w:t xml:space="preserve"> </w:t>
      </w:r>
      <w:r w:rsidR="00187231" w:rsidRPr="157B34E3">
        <w:rPr>
          <w:rFonts w:eastAsia="Univers Light" w:cs="Univers Light"/>
        </w:rPr>
        <w:t xml:space="preserve">The event </w:t>
      </w:r>
      <w:r w:rsidR="0D6B2FFB" w:rsidRPr="157B34E3">
        <w:rPr>
          <w:rFonts w:eastAsia="Univers Light" w:cs="Univers Light"/>
        </w:rPr>
        <w:t xml:space="preserve">will be eligible for </w:t>
      </w:r>
      <w:r w:rsidR="00187231" w:rsidRPr="157B34E3">
        <w:rPr>
          <w:rFonts w:eastAsia="Univers Light" w:cs="Univers Light"/>
        </w:rPr>
        <w:t xml:space="preserve">CPE credits so I can </w:t>
      </w:r>
      <w:r w:rsidR="662BB025" w:rsidRPr="157B34E3">
        <w:rPr>
          <w:rFonts w:eastAsia="Univers Light" w:cs="Univers Light"/>
        </w:rPr>
        <w:t xml:space="preserve">also </w:t>
      </w:r>
      <w:r w:rsidR="00187231" w:rsidRPr="157B34E3">
        <w:rPr>
          <w:rFonts w:eastAsia="Univers Light" w:cs="Univers Light"/>
        </w:rPr>
        <w:t>maintain my certifications.</w:t>
      </w:r>
    </w:p>
    <w:p w14:paraId="4DB27595" w14:textId="56842E58" w:rsidR="157B34E3" w:rsidRDefault="157B34E3" w:rsidP="157B34E3">
      <w:pPr>
        <w:rPr>
          <w:rFonts w:eastAsia="Univers Light" w:cs="Univers Light"/>
        </w:rPr>
      </w:pPr>
    </w:p>
    <w:p w14:paraId="2F9CCDD8" w14:textId="1B3BFB66" w:rsidR="7A2ACDF7" w:rsidRDefault="7A2ACDF7" w:rsidP="157B34E3">
      <w:pPr>
        <w:rPr>
          <w:rFonts w:eastAsia="Univers Light" w:cs="Univers Light"/>
          <w:b/>
          <w:bCs/>
        </w:rPr>
      </w:pPr>
      <w:r w:rsidRPr="157B34E3">
        <w:rPr>
          <w:rFonts w:eastAsia="Univers Light" w:cs="Univers Light"/>
          <w:b/>
          <w:bCs/>
        </w:rPr>
        <w:t xml:space="preserve">Participating in this conference will help me: </w:t>
      </w:r>
    </w:p>
    <w:p w14:paraId="5D746774" w14:textId="16DA2008" w:rsidR="7A2ACDF7" w:rsidRDefault="7A2ACDF7" w:rsidP="157B34E3">
      <w:pPr>
        <w:pStyle w:val="ListParagraph"/>
        <w:numPr>
          <w:ilvl w:val="0"/>
          <w:numId w:val="6"/>
        </w:numPr>
        <w:rPr>
          <w:rFonts w:eastAsia="Univers Light" w:cs="Univers Light"/>
          <w:color w:val="152817"/>
        </w:rPr>
      </w:pPr>
      <w:r w:rsidRPr="157B34E3">
        <w:rPr>
          <w:rFonts w:eastAsia="Univers Light" w:cs="Univers Light"/>
          <w:color w:val="152817"/>
        </w:rPr>
        <w:t xml:space="preserve">Learn about the latest product capabilities across the OneTrust platform and new innovations shaping the landscape of Trust Intelligence. </w:t>
      </w:r>
      <w:r w:rsidR="64C50750" w:rsidRPr="157B34E3">
        <w:rPr>
          <w:rFonts w:eastAsia="Univers Light" w:cs="Univers Light"/>
          <w:color w:val="152817"/>
        </w:rPr>
        <w:t>Gain valuable hands-on experience at instructor-led and self-paced labs, tech talks, and breakout sessions, which I can bring back to the team.</w:t>
      </w:r>
    </w:p>
    <w:p w14:paraId="4240F540" w14:textId="0EAB478B" w:rsidR="5060748F" w:rsidRDefault="5060748F" w:rsidP="157B34E3">
      <w:pPr>
        <w:pStyle w:val="ListParagraph"/>
        <w:numPr>
          <w:ilvl w:val="0"/>
          <w:numId w:val="6"/>
        </w:numPr>
        <w:rPr>
          <w:rFonts w:eastAsia="Univers Light" w:cs="Univers Light"/>
          <w:color w:val="152817"/>
        </w:rPr>
      </w:pPr>
      <w:r w:rsidRPr="157B34E3">
        <w:rPr>
          <w:rFonts w:eastAsia="Univers Light" w:cs="Univers Light"/>
          <w:color w:val="152817"/>
        </w:rPr>
        <w:t xml:space="preserve">Apply technical best practices on topics such as </w:t>
      </w:r>
      <w:r w:rsidR="7A2ACDF7" w:rsidRPr="157B34E3">
        <w:rPr>
          <w:rFonts w:eastAsia="Univers Light" w:cs="Univers Light"/>
          <w:color w:val="152817"/>
        </w:rPr>
        <w:t>privacy, security,</w:t>
      </w:r>
      <w:r w:rsidR="2369EC82" w:rsidRPr="157B34E3">
        <w:rPr>
          <w:rFonts w:eastAsia="Univers Light" w:cs="Univers Light"/>
          <w:color w:val="152817"/>
        </w:rPr>
        <w:t xml:space="preserve"> compliance automation, </w:t>
      </w:r>
      <w:r w:rsidR="7A2ACDF7" w:rsidRPr="157B34E3">
        <w:rPr>
          <w:rFonts w:eastAsia="Univers Light" w:cs="Univers Light"/>
          <w:color w:val="152817"/>
        </w:rPr>
        <w:t>AI</w:t>
      </w:r>
      <w:r w:rsidR="6D3FBF3E" w:rsidRPr="157B34E3">
        <w:rPr>
          <w:rFonts w:eastAsia="Univers Light" w:cs="Univers Light"/>
          <w:color w:val="152817"/>
        </w:rPr>
        <w:t xml:space="preserve"> governance</w:t>
      </w:r>
      <w:r w:rsidR="7A2ACDF7" w:rsidRPr="157B34E3">
        <w:rPr>
          <w:rFonts w:eastAsia="Univers Light" w:cs="Univers Light"/>
          <w:color w:val="152817"/>
        </w:rPr>
        <w:t xml:space="preserve"> and </w:t>
      </w:r>
      <w:r w:rsidR="65B8021C" w:rsidRPr="157B34E3">
        <w:rPr>
          <w:rFonts w:eastAsia="Univers Light" w:cs="Univers Light"/>
          <w:color w:val="152817"/>
        </w:rPr>
        <w:t>regulatory intelligence</w:t>
      </w:r>
      <w:r w:rsidR="653B0058" w:rsidRPr="157B34E3">
        <w:rPr>
          <w:rFonts w:eastAsia="Univers Light" w:cs="Univers Light"/>
          <w:color w:val="152817"/>
        </w:rPr>
        <w:t xml:space="preserve"> to drive company-wide impact</w:t>
      </w:r>
      <w:r w:rsidR="7A2ACDF7" w:rsidRPr="157B34E3">
        <w:rPr>
          <w:rFonts w:eastAsia="Univers Light" w:cs="Univers Light"/>
          <w:color w:val="152817"/>
        </w:rPr>
        <w:t>.</w:t>
      </w:r>
    </w:p>
    <w:p w14:paraId="3022CEDF" w14:textId="24D20BE1" w:rsidR="5F589C16" w:rsidRDefault="5F589C16" w:rsidP="157B34E3">
      <w:pPr>
        <w:pStyle w:val="ListParagraph"/>
        <w:numPr>
          <w:ilvl w:val="0"/>
          <w:numId w:val="6"/>
        </w:numPr>
        <w:rPr>
          <w:rFonts w:eastAsia="Univers Light" w:cs="Univers Light"/>
          <w:color w:val="152817"/>
        </w:rPr>
      </w:pPr>
      <w:r w:rsidRPr="157B34E3">
        <w:rPr>
          <w:rFonts w:eastAsia="Univers Light" w:cs="Univers Light"/>
          <w:color w:val="152817"/>
        </w:rPr>
        <w:t xml:space="preserve">Connect with hundreds of other privacy, </w:t>
      </w:r>
      <w:proofErr w:type="gramStart"/>
      <w:r w:rsidRPr="157B34E3">
        <w:rPr>
          <w:rFonts w:eastAsia="Univers Light" w:cs="Univers Light"/>
          <w:color w:val="152817"/>
        </w:rPr>
        <w:t>security</w:t>
      </w:r>
      <w:proofErr w:type="gramEnd"/>
      <w:r w:rsidRPr="157B34E3">
        <w:rPr>
          <w:rFonts w:eastAsia="Univers Light" w:cs="Univers Light"/>
          <w:color w:val="152817"/>
        </w:rPr>
        <w:t xml:space="preserve"> and ethics professionals to share success stories, common use cases and an opportunity to build an invaluable network of peers.</w:t>
      </w:r>
    </w:p>
    <w:p w14:paraId="472A18DE" w14:textId="44541829" w:rsidR="157B34E3" w:rsidRDefault="157B34E3" w:rsidP="157B34E3">
      <w:pPr>
        <w:ind w:left="720"/>
        <w:rPr>
          <w:rFonts w:eastAsia="Univers Light" w:cs="Univers Light"/>
          <w:color w:val="152817"/>
        </w:rPr>
      </w:pPr>
    </w:p>
    <w:p w14:paraId="2613E5AE" w14:textId="4658063E" w:rsidR="00187231" w:rsidRPr="00187231" w:rsidRDefault="00187231" w:rsidP="157B34E3">
      <w:pPr>
        <w:spacing w:before="40" w:after="160"/>
        <w:rPr>
          <w:rFonts w:eastAsia="Univers Light" w:cs="Univers Light"/>
          <w:b/>
          <w:bCs/>
          <w:color w:val="auto"/>
        </w:rPr>
      </w:pPr>
      <w:r w:rsidRPr="157B34E3">
        <w:rPr>
          <w:rFonts w:eastAsia="Univers Light" w:cs="Univers Light"/>
          <w:b/>
          <w:bCs/>
          <w:color w:val="auto"/>
        </w:rPr>
        <w:t xml:space="preserve">I’d like to focus on finding solutions or best practices that could benefit these project areas: </w:t>
      </w:r>
    </w:p>
    <w:p w14:paraId="26323A6C" w14:textId="685626E5" w:rsidR="00187231" w:rsidRDefault="13FE5319" w:rsidP="157B34E3">
      <w:pPr>
        <w:numPr>
          <w:ilvl w:val="0"/>
          <w:numId w:val="28"/>
        </w:numPr>
        <w:spacing w:before="40" w:after="160"/>
        <w:rPr>
          <w:rFonts w:eastAsia="Univers Light" w:cs="Univers Light"/>
          <w:color w:val="55A05E" w:themeColor="accent1"/>
        </w:rPr>
      </w:pPr>
      <w:r w:rsidRPr="157B34E3">
        <w:rPr>
          <w:rFonts w:eastAsia="Univers Light" w:cs="Univers Light"/>
          <w:color w:val="559F5D"/>
        </w:rPr>
        <w:t>(</w:t>
      </w:r>
      <w:r w:rsidR="000ADE16" w:rsidRPr="157B34E3">
        <w:rPr>
          <w:rFonts w:eastAsia="Univers Light" w:cs="Univers Light"/>
          <w:color w:val="559F5D"/>
        </w:rPr>
        <w:t>Add</w:t>
      </w:r>
      <w:r w:rsidR="00187231" w:rsidRPr="157B34E3">
        <w:rPr>
          <w:rFonts w:eastAsia="Univers Light" w:cs="Univers Light"/>
          <w:color w:val="559F5D"/>
        </w:rPr>
        <w:t xml:space="preserve"> project or initiative)</w:t>
      </w:r>
    </w:p>
    <w:p w14:paraId="60ABDDF0" w14:textId="486F3871" w:rsidR="5ABED065" w:rsidRDefault="5ABED065" w:rsidP="157B34E3">
      <w:pPr>
        <w:numPr>
          <w:ilvl w:val="0"/>
          <w:numId w:val="28"/>
        </w:numPr>
        <w:spacing w:before="40" w:after="160"/>
        <w:rPr>
          <w:rFonts w:eastAsia="Univers Light" w:cs="Univers Light"/>
          <w:color w:val="55A05E" w:themeColor="accent1"/>
        </w:rPr>
      </w:pPr>
      <w:r w:rsidRPr="157B34E3">
        <w:rPr>
          <w:rFonts w:eastAsia="Univers Light" w:cs="Univers Light"/>
          <w:color w:val="55A05E" w:themeColor="accent1"/>
        </w:rPr>
        <w:t>(Add project or initiative)</w:t>
      </w:r>
    </w:p>
    <w:p w14:paraId="45A61E3F" w14:textId="5B9195AB" w:rsidR="00187231" w:rsidRDefault="00187231" w:rsidP="157B34E3">
      <w:pPr>
        <w:spacing w:before="40" w:after="160"/>
        <w:rPr>
          <w:rFonts w:eastAsia="Univers Light" w:cs="Univers Light"/>
          <w:b/>
          <w:bCs/>
        </w:rPr>
      </w:pPr>
      <w:r w:rsidRPr="157B34E3">
        <w:rPr>
          <w:rFonts w:eastAsia="Univers Light" w:cs="Univers Light"/>
          <w:b/>
          <w:bCs/>
        </w:rPr>
        <w:t>Here</w:t>
      </w:r>
      <w:r w:rsidR="21A6B1B1" w:rsidRPr="157B34E3">
        <w:rPr>
          <w:rFonts w:eastAsia="Univers Light" w:cs="Univers Light"/>
          <w:b/>
          <w:bCs/>
        </w:rPr>
        <w:t>’s a breakdown of estimated costs:</w:t>
      </w:r>
    </w:p>
    <w:p w14:paraId="3639041D" w14:textId="32CE4D2C" w:rsidR="57E6A30C" w:rsidRDefault="21A6B1B1" w:rsidP="157B34E3">
      <w:pPr>
        <w:pStyle w:val="ListParagraph"/>
        <w:numPr>
          <w:ilvl w:val="0"/>
          <w:numId w:val="1"/>
        </w:numPr>
        <w:spacing w:before="40" w:after="160"/>
        <w:rPr>
          <w:rFonts w:eastAsia="Univers Light" w:cs="Univers Light"/>
          <w:b/>
          <w:bCs/>
          <w:color w:val="152817"/>
        </w:rPr>
      </w:pPr>
      <w:r w:rsidRPr="157B34E3">
        <w:rPr>
          <w:rFonts w:eastAsia="Univers Light" w:cs="Univers Light"/>
          <w:b/>
          <w:bCs/>
          <w:color w:val="152817"/>
        </w:rPr>
        <w:t xml:space="preserve">Domestic airfare estimate: </w:t>
      </w:r>
      <w:r w:rsidRPr="157B34E3">
        <w:rPr>
          <w:rFonts w:eastAsia="Univers Light" w:cs="Univers Light"/>
          <w:color w:val="55A05E" w:themeColor="accent1"/>
        </w:rPr>
        <w:t>[insert cost]</w:t>
      </w:r>
    </w:p>
    <w:p w14:paraId="2BB8690E" w14:textId="606E99B2" w:rsidR="57E6A30C" w:rsidRDefault="21A6B1B1" w:rsidP="157B34E3">
      <w:pPr>
        <w:pStyle w:val="ListParagraph"/>
        <w:numPr>
          <w:ilvl w:val="0"/>
          <w:numId w:val="1"/>
        </w:numPr>
        <w:spacing w:before="40" w:after="160"/>
        <w:rPr>
          <w:rFonts w:eastAsia="Univers Light" w:cs="Univers Light"/>
          <w:b/>
          <w:bCs/>
          <w:color w:val="152817"/>
        </w:rPr>
      </w:pPr>
      <w:r w:rsidRPr="157B34E3">
        <w:rPr>
          <w:rFonts w:eastAsia="Univers Light" w:cs="Univers Light"/>
          <w:b/>
          <w:bCs/>
          <w:color w:val="152817"/>
        </w:rPr>
        <w:t>Hotel (X nights at the discounted OneTrust rate):</w:t>
      </w:r>
      <w:r w:rsidRPr="157B34E3">
        <w:rPr>
          <w:rFonts w:eastAsia="Univers Light" w:cs="Univers Light"/>
          <w:b/>
          <w:bCs/>
          <w:color w:val="55A05E" w:themeColor="accent1"/>
        </w:rPr>
        <w:t xml:space="preserve"> </w:t>
      </w:r>
      <w:r w:rsidRPr="157B34E3">
        <w:rPr>
          <w:rFonts w:eastAsia="Univers Light" w:cs="Univers Light"/>
          <w:color w:val="55A05E" w:themeColor="accent1"/>
        </w:rPr>
        <w:t>[insert total cost]</w:t>
      </w:r>
      <w:r w:rsidRPr="157B34E3">
        <w:rPr>
          <w:rFonts w:eastAsia="Univers Light" w:cs="Univers Light"/>
          <w:color w:val="152817"/>
        </w:rPr>
        <w:t xml:space="preserve"> plus tax and fees</w:t>
      </w:r>
    </w:p>
    <w:p w14:paraId="0D8FBBE2" w14:textId="661F7D98" w:rsidR="57E6A30C" w:rsidRDefault="6C949188" w:rsidP="157B34E3">
      <w:pPr>
        <w:pStyle w:val="ListParagraph"/>
        <w:numPr>
          <w:ilvl w:val="0"/>
          <w:numId w:val="1"/>
        </w:numPr>
        <w:spacing w:before="40" w:after="160"/>
        <w:rPr>
          <w:rFonts w:eastAsia="Univers Light" w:cs="Univers Light"/>
          <w:b/>
          <w:bCs/>
          <w:color w:val="152817"/>
        </w:rPr>
      </w:pPr>
      <w:r w:rsidRPr="157B34E3">
        <w:rPr>
          <w:rFonts w:eastAsia="Univers Light" w:cs="Univers Light"/>
          <w:b/>
          <w:bCs/>
          <w:color w:val="152817"/>
        </w:rPr>
        <w:t xml:space="preserve">Registration fee (meals included): </w:t>
      </w:r>
      <w:r w:rsidRPr="157B34E3">
        <w:rPr>
          <w:rFonts w:eastAsia="Univers Light" w:cs="Univers Light"/>
          <w:color w:val="55A05E" w:themeColor="accent1"/>
        </w:rPr>
        <w:t>[insert cost]</w:t>
      </w:r>
    </w:p>
    <w:p w14:paraId="3F7687ED" w14:textId="471A8D09" w:rsidR="57E6A30C" w:rsidRDefault="6C949188" w:rsidP="157B34E3">
      <w:pPr>
        <w:pStyle w:val="ListParagraph"/>
        <w:numPr>
          <w:ilvl w:val="0"/>
          <w:numId w:val="1"/>
        </w:numPr>
        <w:spacing w:before="40" w:after="160"/>
        <w:rPr>
          <w:rFonts w:eastAsia="Univers Light" w:cs="Univers Light"/>
          <w:b/>
          <w:bCs/>
          <w:color w:val="152817"/>
        </w:rPr>
      </w:pPr>
      <w:r w:rsidRPr="157B34E3">
        <w:rPr>
          <w:rFonts w:eastAsia="Univers Light" w:cs="Univers Light"/>
          <w:b/>
          <w:bCs/>
          <w:color w:val="152817"/>
        </w:rPr>
        <w:t xml:space="preserve">Total: </w:t>
      </w:r>
      <w:r w:rsidRPr="157B34E3">
        <w:rPr>
          <w:rFonts w:eastAsia="Univers Light" w:cs="Univers Light"/>
          <w:color w:val="55A05E" w:themeColor="accent1"/>
        </w:rPr>
        <w:t>[insert cost]</w:t>
      </w:r>
    </w:p>
    <w:p w14:paraId="0F105B04" w14:textId="1758845B" w:rsidR="00187231" w:rsidRPr="00187231" w:rsidRDefault="6C949188" w:rsidP="157B34E3">
      <w:pPr>
        <w:spacing w:before="40" w:after="160"/>
        <w:rPr>
          <w:rFonts w:eastAsia="Univers Light" w:cs="Univers Light"/>
        </w:rPr>
      </w:pPr>
      <w:r w:rsidRPr="157B34E3">
        <w:rPr>
          <w:rFonts w:eastAsia="Univers Light" w:cs="Univers Light"/>
        </w:rPr>
        <w:t>After the conference</w:t>
      </w:r>
      <w:r w:rsidR="00187231" w:rsidRPr="157B34E3">
        <w:rPr>
          <w:rFonts w:eastAsia="Univers Light" w:cs="Univers Light"/>
        </w:rPr>
        <w:t>, I</w:t>
      </w:r>
      <w:r w:rsidR="483DD3B8" w:rsidRPr="157B34E3">
        <w:rPr>
          <w:rFonts w:eastAsia="Univers Light" w:cs="Univers Light"/>
        </w:rPr>
        <w:t xml:space="preserve">'ll distribute a </w:t>
      </w:r>
      <w:r w:rsidR="00187231" w:rsidRPr="157B34E3">
        <w:rPr>
          <w:rFonts w:eastAsia="Univers Light" w:cs="Univers Light"/>
        </w:rPr>
        <w:t xml:space="preserve">summary of the </w:t>
      </w:r>
      <w:r w:rsidR="43AB10C3" w:rsidRPr="157B34E3">
        <w:rPr>
          <w:rFonts w:eastAsia="Univers Light" w:cs="Univers Light"/>
        </w:rPr>
        <w:t>key takeaways</w:t>
      </w:r>
      <w:r w:rsidR="00187231" w:rsidRPr="157B34E3">
        <w:rPr>
          <w:rFonts w:eastAsia="Univers Light" w:cs="Univers Light"/>
        </w:rPr>
        <w:t xml:space="preserve"> and </w:t>
      </w:r>
      <w:r w:rsidR="1E750198" w:rsidRPr="157B34E3">
        <w:rPr>
          <w:rFonts w:eastAsia="Univers Light" w:cs="Univers Light"/>
        </w:rPr>
        <w:t>how the trust</w:t>
      </w:r>
      <w:r w:rsidR="00187231" w:rsidRPr="157B34E3">
        <w:rPr>
          <w:rFonts w:eastAsia="Univers Light" w:cs="Univers Light"/>
        </w:rPr>
        <w:t xml:space="preserve"> solutions</w:t>
      </w:r>
      <w:r w:rsidR="700A11AE" w:rsidRPr="157B34E3">
        <w:rPr>
          <w:rFonts w:eastAsia="Univers Light" w:cs="Univers Light"/>
        </w:rPr>
        <w:t xml:space="preserve"> could benefit our company. </w:t>
      </w:r>
      <w:r w:rsidR="00187231" w:rsidRPr="157B34E3">
        <w:rPr>
          <w:rFonts w:eastAsia="Univers Light" w:cs="Univers Light"/>
        </w:rPr>
        <w:t xml:space="preserve">To learn more, visit </w:t>
      </w:r>
      <w:hyperlink r:id="rId10">
        <w:r w:rsidR="00187231" w:rsidRPr="157B34E3">
          <w:rPr>
            <w:rStyle w:val="Hyperlink"/>
            <w:rFonts w:ascii="Univers Light" w:eastAsia="Univers Light" w:hAnsi="Univers Light" w:cs="Univers Light"/>
          </w:rPr>
          <w:t>http://www.trustweek.com/</w:t>
        </w:r>
        <w:r w:rsidR="003A3087" w:rsidRPr="157B34E3">
          <w:rPr>
            <w:rStyle w:val="Hyperlink"/>
            <w:rFonts w:ascii="Univers Light" w:eastAsia="Univers Light" w:hAnsi="Univers Light" w:cs="Univers Light"/>
            <w:color w:val="auto"/>
          </w:rPr>
          <w:t>.</w:t>
        </w:r>
      </w:hyperlink>
    </w:p>
    <w:p w14:paraId="65D61F44" w14:textId="4D696CAE" w:rsidR="57E6A30C" w:rsidRDefault="00187231" w:rsidP="157B34E3">
      <w:pPr>
        <w:spacing w:before="40" w:after="160"/>
        <w:rPr>
          <w:rFonts w:eastAsia="Univers Light" w:cs="Univers Light"/>
        </w:rPr>
      </w:pPr>
      <w:r w:rsidRPr="157B34E3">
        <w:rPr>
          <w:rFonts w:eastAsia="Univers Light" w:cs="Univers Light"/>
        </w:rPr>
        <w:t xml:space="preserve">Thank you for considering this request. </w:t>
      </w:r>
    </w:p>
    <w:p w14:paraId="494496BA" w14:textId="7F46334F" w:rsidR="00187231" w:rsidRPr="00187231" w:rsidRDefault="0CC51D2C" w:rsidP="157B34E3">
      <w:pPr>
        <w:spacing w:before="40" w:after="160"/>
        <w:rPr>
          <w:rFonts w:eastAsia="Univers Light" w:cs="Univers Light"/>
        </w:rPr>
      </w:pPr>
      <w:r w:rsidRPr="157B34E3">
        <w:rPr>
          <w:rFonts w:eastAsia="Univers Light" w:cs="Univers Light"/>
        </w:rPr>
        <w:t>Looking forward to your reply</w:t>
      </w:r>
      <w:r w:rsidR="00187231" w:rsidRPr="157B34E3">
        <w:rPr>
          <w:rFonts w:eastAsia="Univers Light" w:cs="Univers Light"/>
        </w:rPr>
        <w:t xml:space="preserve">, </w:t>
      </w:r>
    </w:p>
    <w:p w14:paraId="4A1D9F95" w14:textId="6FF80B56" w:rsidR="00CB6413" w:rsidRPr="00187231" w:rsidRDefault="00187231" w:rsidP="157B34E3">
      <w:pPr>
        <w:spacing w:before="40" w:after="160"/>
        <w:rPr>
          <w:rFonts w:eastAsia="Univers Light" w:cs="Univers Light"/>
          <w:color w:val="55A05E" w:themeColor="accent1"/>
        </w:rPr>
      </w:pPr>
      <w:r w:rsidRPr="157B34E3">
        <w:rPr>
          <w:rFonts w:eastAsia="Univers Light" w:cs="Univers Light"/>
          <w:color w:val="559F5D"/>
        </w:rPr>
        <w:t>(Your name)</w:t>
      </w:r>
    </w:p>
    <w:p w14:paraId="0BFA8820" w14:textId="00C9BFDB" w:rsidR="31EF7074" w:rsidRDefault="31EF7074" w:rsidP="157B34E3">
      <w:pPr>
        <w:spacing w:before="40" w:after="160"/>
        <w:rPr>
          <w:rFonts w:eastAsia="Univers Light" w:cs="Univers Light"/>
          <w:color w:val="559F5D"/>
        </w:rPr>
      </w:pPr>
    </w:p>
    <w:sectPr w:rsidR="31EF7074" w:rsidSect="00580C4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FEBD" w14:textId="77777777" w:rsidR="00580C47" w:rsidRDefault="00580C47" w:rsidP="00CC2AB3">
      <w:r>
        <w:separator/>
      </w:r>
    </w:p>
  </w:endnote>
  <w:endnote w:type="continuationSeparator" w:id="0">
    <w:p w14:paraId="0C4D2700" w14:textId="77777777" w:rsidR="00580C47" w:rsidRDefault="00580C47" w:rsidP="00CC2AB3">
      <w:r>
        <w:continuationSeparator/>
      </w:r>
    </w:p>
  </w:endnote>
  <w:endnote w:type="continuationNotice" w:id="1">
    <w:p w14:paraId="0A78AB4E" w14:textId="77777777" w:rsidR="00580C47" w:rsidRDefault="00580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Light">
    <w:panose1 w:val="020B0403020202020204"/>
    <w:charset w:val="00"/>
    <w:family w:val="swiss"/>
    <w:pitch w:val="variable"/>
    <w:sig w:usb0="80000287" w:usb1="00000000" w:usb2="00000000" w:usb3="00000000" w:csb0="0000000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t Grotesque Light">
    <w:altName w:val="Calibri"/>
    <w:panose1 w:val="020B0604020202020204"/>
    <w:charset w:val="00"/>
    <w:family w:val="auto"/>
    <w:notTrueType/>
    <w:pitch w:val="variable"/>
    <w:sig w:usb0="80000007" w:usb1="00003411" w:usb2="00000000" w:usb3="00000000" w:csb0="00000093" w:csb1="00000000"/>
  </w:font>
  <w:font w:name="Brut Grotesque Book">
    <w:altName w:val="Calibri"/>
    <w:panose1 w:val="020B0604020202020204"/>
    <w:charset w:val="00"/>
    <w:family w:val="auto"/>
    <w:notTrueType/>
    <w:pitch w:val="variable"/>
    <w:sig w:usb0="80000007" w:usb1="0000341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38BC" w14:textId="77777777" w:rsidR="00DA2D27" w:rsidRDefault="007126A8" w:rsidP="003B3B1A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5B76C62" wp14:editId="48C5E40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016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81C656" w14:textId="77777777" w:rsidR="007126A8" w:rsidRPr="007126A8" w:rsidRDefault="007126A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126A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Proprietary/Internal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5B76C62">
              <v:stroke joinstyle="miter"/>
              <v:path gradientshapeok="t" o:connecttype="rect"/>
            </v:shapetype>
            <v:shape id="Text Box 6" style="position:absolute;margin-left:0;margin-top:.05pt;width:34.95pt;height:34.95pt;z-index:251658243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>
              <v:textbox style="mso-fit-shape-to-text:t" inset="5pt,0,0,0">
                <w:txbxContent>
                  <w:p w:rsidRPr="007126A8" w:rsidR="007126A8" w:rsidRDefault="007126A8" w14:paraId="2E81C656" w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7126A8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Proprietary/Internal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A2D27">
      <w:rPr>
        <w:rStyle w:val="PageNumber"/>
      </w:rPr>
      <w:fldChar w:fldCharType="begin"/>
    </w:r>
    <w:r w:rsidR="00DA2D27">
      <w:rPr>
        <w:rStyle w:val="PageNumber"/>
      </w:rPr>
      <w:instrText xml:space="preserve">PAGE  </w:instrText>
    </w:r>
    <w:r w:rsidR="00DA2D27">
      <w:rPr>
        <w:rStyle w:val="PageNumber"/>
      </w:rPr>
      <w:fldChar w:fldCharType="end"/>
    </w:r>
  </w:p>
  <w:p w14:paraId="304A5E96" w14:textId="77777777" w:rsidR="00DA2D27" w:rsidRDefault="00DA2D27" w:rsidP="00DA2D27">
    <w:pPr>
      <w:pStyle w:val="Footer"/>
      <w:ind w:right="360"/>
    </w:pPr>
  </w:p>
  <w:p w14:paraId="301B759D" w14:textId="77777777" w:rsidR="00FD7BB9" w:rsidRDefault="00FD7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4B80" w14:textId="50FF6183" w:rsidR="003D51B9" w:rsidRPr="00E85CFC" w:rsidRDefault="003D51B9" w:rsidP="00E85CFC">
    <w:pPr>
      <w:divId w:val="736049064"/>
      <w:rPr>
        <w:rFonts w:asciiTheme="majorHAnsi" w:hAnsiTheme="majorHAnsi" w:cs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C0D1" w14:textId="77777777" w:rsidR="007126A8" w:rsidRDefault="007126A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E0D319D" wp14:editId="2B35156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016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E876F8" w14:textId="77777777" w:rsidR="007126A8" w:rsidRPr="007126A8" w:rsidRDefault="007126A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126A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Proprietary/Internal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E0D319D">
              <v:stroke joinstyle="miter"/>
              <v:path gradientshapeok="t" o:connecttype="rect"/>
            </v:shapetype>
            <v:shape id="Text Box 5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spid="_x0000_s102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ATrOHPCQIAABsE&#13;&#10;AAAOAAAAAAAAAAAAAAAAAC4CAABkcnMvZTJvRG9jLnhtbFBLAQItABQABgAIAAAAIQDWQq/q3wAA&#13;&#10;AAgBAAAPAAAAAAAAAAAAAAAAAGMEAABkcnMvZG93bnJldi54bWxQSwUGAAAAAAQABADzAAAAbwUA&#13;&#10;AAAA&#13;&#10;">
              <v:textbox style="mso-fit-shape-to-text:t" inset="5pt,0,0,0">
                <w:txbxContent>
                  <w:p w:rsidRPr="007126A8" w:rsidR="007126A8" w:rsidRDefault="007126A8" w14:paraId="7EE876F8" w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7126A8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Proprietary/Internal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F1F7" w14:textId="77777777" w:rsidR="00580C47" w:rsidRDefault="00580C47" w:rsidP="00CC2AB3">
      <w:r>
        <w:separator/>
      </w:r>
    </w:p>
  </w:footnote>
  <w:footnote w:type="continuationSeparator" w:id="0">
    <w:p w14:paraId="042FED37" w14:textId="77777777" w:rsidR="00580C47" w:rsidRDefault="00580C47" w:rsidP="00CC2AB3">
      <w:r>
        <w:continuationSeparator/>
      </w:r>
    </w:p>
  </w:footnote>
  <w:footnote w:type="continuationNotice" w:id="1">
    <w:p w14:paraId="0AB58C37" w14:textId="77777777" w:rsidR="00580C47" w:rsidRDefault="00580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BF19" w14:textId="77777777" w:rsidR="007D6754" w:rsidRDefault="007D6754">
    <w:pPr>
      <w:pStyle w:val="Header"/>
    </w:pPr>
  </w:p>
  <w:p w14:paraId="0CCDFA20" w14:textId="77777777" w:rsidR="00FD7BB9" w:rsidRDefault="00FD7B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A7CC" w14:textId="03A2F57F" w:rsidR="00CC2AB3" w:rsidRDefault="00CC2AB3"/>
  <w:p w14:paraId="67600257" w14:textId="77777777" w:rsidR="00FD7BB9" w:rsidRDefault="00FD7B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562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A1036E5"/>
    <w:multiLevelType w:val="multilevel"/>
    <w:tmpl w:val="7A4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A318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" w15:restartNumberingAfterBreak="0">
    <w:nsid w:val="241916EC"/>
    <w:multiLevelType w:val="hybridMultilevel"/>
    <w:tmpl w:val="4410A24E"/>
    <w:lvl w:ilvl="0" w:tplc="17EAB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43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4C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AF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E9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4C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AC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A8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002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6227"/>
    <w:multiLevelType w:val="hybridMultilevel"/>
    <w:tmpl w:val="9BFEE84C"/>
    <w:lvl w:ilvl="0" w:tplc="B5527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A08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00D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EE3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362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76A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749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4AB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32F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8FE86"/>
    <w:multiLevelType w:val="hybridMultilevel"/>
    <w:tmpl w:val="8E8C0D96"/>
    <w:lvl w:ilvl="0" w:tplc="A4640C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AE5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A1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09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0B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8B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83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69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52AC"/>
    <w:multiLevelType w:val="hybridMultilevel"/>
    <w:tmpl w:val="BE9637C8"/>
    <w:lvl w:ilvl="0" w:tplc="81806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64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A8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49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9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0F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2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08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40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C765B"/>
    <w:multiLevelType w:val="hybridMultilevel"/>
    <w:tmpl w:val="A9326180"/>
    <w:lvl w:ilvl="0" w:tplc="0AB293CC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  <w:lang w:val="en-US" w:eastAsia="en-US" w:bidi="en-US"/>
      </w:rPr>
    </w:lvl>
    <w:lvl w:ilvl="1" w:tplc="93C2EBDE">
      <w:numFmt w:val="bullet"/>
      <w:lvlText w:val="•"/>
      <w:lvlJc w:val="left"/>
      <w:pPr>
        <w:ind w:left="2506" w:hanging="361"/>
      </w:pPr>
      <w:rPr>
        <w:rFonts w:hint="default"/>
        <w:lang w:val="en-US" w:eastAsia="en-US" w:bidi="en-US"/>
      </w:rPr>
    </w:lvl>
    <w:lvl w:ilvl="2" w:tplc="52560198">
      <w:numFmt w:val="bullet"/>
      <w:lvlText w:val="•"/>
      <w:lvlJc w:val="left"/>
      <w:pPr>
        <w:ind w:left="3452" w:hanging="361"/>
      </w:pPr>
      <w:rPr>
        <w:rFonts w:hint="default"/>
        <w:lang w:val="en-US" w:eastAsia="en-US" w:bidi="en-US"/>
      </w:rPr>
    </w:lvl>
    <w:lvl w:ilvl="3" w:tplc="993E46FE">
      <w:numFmt w:val="bullet"/>
      <w:lvlText w:val="•"/>
      <w:lvlJc w:val="left"/>
      <w:pPr>
        <w:ind w:left="4398" w:hanging="361"/>
      </w:pPr>
      <w:rPr>
        <w:rFonts w:hint="default"/>
        <w:lang w:val="en-US" w:eastAsia="en-US" w:bidi="en-US"/>
      </w:rPr>
    </w:lvl>
    <w:lvl w:ilvl="4" w:tplc="D7BCF420">
      <w:numFmt w:val="bullet"/>
      <w:lvlText w:val="•"/>
      <w:lvlJc w:val="left"/>
      <w:pPr>
        <w:ind w:left="5344" w:hanging="361"/>
      </w:pPr>
      <w:rPr>
        <w:rFonts w:hint="default"/>
        <w:lang w:val="en-US" w:eastAsia="en-US" w:bidi="en-US"/>
      </w:rPr>
    </w:lvl>
    <w:lvl w:ilvl="5" w:tplc="32AA1C56"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en-US"/>
      </w:rPr>
    </w:lvl>
    <w:lvl w:ilvl="6" w:tplc="78247E0C">
      <w:numFmt w:val="bullet"/>
      <w:lvlText w:val="•"/>
      <w:lvlJc w:val="left"/>
      <w:pPr>
        <w:ind w:left="7236" w:hanging="361"/>
      </w:pPr>
      <w:rPr>
        <w:rFonts w:hint="default"/>
        <w:lang w:val="en-US" w:eastAsia="en-US" w:bidi="en-US"/>
      </w:rPr>
    </w:lvl>
    <w:lvl w:ilvl="7" w:tplc="1F508532">
      <w:numFmt w:val="bullet"/>
      <w:lvlText w:val="•"/>
      <w:lvlJc w:val="left"/>
      <w:pPr>
        <w:ind w:left="8182" w:hanging="361"/>
      </w:pPr>
      <w:rPr>
        <w:rFonts w:hint="default"/>
        <w:lang w:val="en-US" w:eastAsia="en-US" w:bidi="en-US"/>
      </w:rPr>
    </w:lvl>
    <w:lvl w:ilvl="8" w:tplc="3F8C5FA8">
      <w:numFmt w:val="bullet"/>
      <w:lvlText w:val="•"/>
      <w:lvlJc w:val="left"/>
      <w:pPr>
        <w:ind w:left="9128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33741CE3"/>
    <w:multiLevelType w:val="multilevel"/>
    <w:tmpl w:val="982E8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1919"/>
    <w:multiLevelType w:val="multilevel"/>
    <w:tmpl w:val="0A9E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138B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DB03FA"/>
    <w:multiLevelType w:val="hybridMultilevel"/>
    <w:tmpl w:val="74EA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67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B30609"/>
    <w:multiLevelType w:val="hybridMultilevel"/>
    <w:tmpl w:val="69E26888"/>
    <w:lvl w:ilvl="0" w:tplc="A0FA3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22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AE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63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AF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0D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C8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E7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A5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4BAAD"/>
    <w:multiLevelType w:val="hybridMultilevel"/>
    <w:tmpl w:val="62B65606"/>
    <w:lvl w:ilvl="0" w:tplc="BD864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EEB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CC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EB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A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CB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86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4C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65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57892"/>
    <w:multiLevelType w:val="hybridMultilevel"/>
    <w:tmpl w:val="AEE8927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473C1CB3"/>
    <w:multiLevelType w:val="hybridMultilevel"/>
    <w:tmpl w:val="5B2ABE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1F02AB1"/>
    <w:multiLevelType w:val="hybridMultilevel"/>
    <w:tmpl w:val="0518C536"/>
    <w:lvl w:ilvl="0" w:tplc="1FC89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66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22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0E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CD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84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4F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0E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E7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B7B10"/>
    <w:multiLevelType w:val="hybridMultilevel"/>
    <w:tmpl w:val="CF00CACC"/>
    <w:lvl w:ilvl="0" w:tplc="ABCEB0A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color w:val="414042"/>
        <w:w w:val="100"/>
        <w:sz w:val="22"/>
        <w:szCs w:val="22"/>
        <w:lang w:val="en-US" w:eastAsia="en-US" w:bidi="en-US"/>
      </w:rPr>
    </w:lvl>
    <w:lvl w:ilvl="1" w:tplc="8F565606">
      <w:start w:val="1"/>
      <w:numFmt w:val="decimal"/>
      <w:lvlText w:val="%2."/>
      <w:lvlJc w:val="left"/>
      <w:pPr>
        <w:ind w:left="1560" w:hanging="360"/>
      </w:pPr>
      <w:rPr>
        <w:rFonts w:ascii="Open Sans" w:eastAsia="Open Sans" w:hAnsi="Open Sans" w:cs="Open Sans" w:hint="default"/>
        <w:color w:val="414042"/>
        <w:w w:val="100"/>
        <w:sz w:val="22"/>
        <w:szCs w:val="22"/>
        <w:lang w:val="en-US" w:eastAsia="en-US" w:bidi="en-US"/>
      </w:rPr>
    </w:lvl>
    <w:lvl w:ilvl="2" w:tplc="9F02A24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en-US"/>
      </w:rPr>
    </w:lvl>
    <w:lvl w:ilvl="3" w:tplc="6D1C6BE0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en-US"/>
      </w:rPr>
    </w:lvl>
    <w:lvl w:ilvl="4" w:tplc="CA8E33B2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5" w:tplc="C5F26420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en-US"/>
      </w:rPr>
    </w:lvl>
    <w:lvl w:ilvl="6" w:tplc="795C4992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en-US"/>
      </w:rPr>
    </w:lvl>
    <w:lvl w:ilvl="7" w:tplc="ED7418B4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  <w:lvl w:ilvl="8" w:tplc="0DF02ABE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554E434C"/>
    <w:multiLevelType w:val="hybridMultilevel"/>
    <w:tmpl w:val="B29A527E"/>
    <w:lvl w:ilvl="0" w:tplc="0C22F5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3C9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0D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E8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A7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20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2C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C2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56F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6CF4E"/>
    <w:multiLevelType w:val="hybridMultilevel"/>
    <w:tmpl w:val="75AA846C"/>
    <w:lvl w:ilvl="0" w:tplc="B58A2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8A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2A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88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49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6B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A4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68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45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75EE2"/>
    <w:multiLevelType w:val="multilevel"/>
    <w:tmpl w:val="74EAD56E"/>
    <w:styleLink w:val="bulletlist"/>
    <w:lvl w:ilvl="0">
      <w:start w:val="1"/>
      <w:numFmt w:val="bullet"/>
      <w:pStyle w:val="BodyTextwit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83A05"/>
    <w:multiLevelType w:val="hybridMultilevel"/>
    <w:tmpl w:val="3F3410D2"/>
    <w:lvl w:ilvl="0" w:tplc="A4EA3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838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B0F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41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85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A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0F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C5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A1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80BB3"/>
    <w:multiLevelType w:val="hybridMultilevel"/>
    <w:tmpl w:val="32E04C72"/>
    <w:lvl w:ilvl="0" w:tplc="2A764C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88B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23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6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21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C7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C7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46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68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014BF"/>
    <w:multiLevelType w:val="hybridMultilevel"/>
    <w:tmpl w:val="152A6F40"/>
    <w:lvl w:ilvl="0" w:tplc="E72AB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26B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061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A45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A4A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B4E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387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82B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74E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4A93B0"/>
    <w:multiLevelType w:val="hybridMultilevel"/>
    <w:tmpl w:val="7B84DFC6"/>
    <w:lvl w:ilvl="0" w:tplc="5A70D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8D99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B1A7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CB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C7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A1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B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02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EC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203653">
    <w:abstractNumId w:val="20"/>
  </w:num>
  <w:num w:numId="2" w16cid:durableId="670723097">
    <w:abstractNumId w:val="25"/>
  </w:num>
  <w:num w:numId="3" w16cid:durableId="240988994">
    <w:abstractNumId w:val="14"/>
  </w:num>
  <w:num w:numId="4" w16cid:durableId="159010275">
    <w:abstractNumId w:val="23"/>
  </w:num>
  <w:num w:numId="5" w16cid:durableId="476385445">
    <w:abstractNumId w:val="5"/>
  </w:num>
  <w:num w:numId="6" w16cid:durableId="1459101640">
    <w:abstractNumId w:val="19"/>
  </w:num>
  <w:num w:numId="7" w16cid:durableId="2028434954">
    <w:abstractNumId w:val="17"/>
  </w:num>
  <w:num w:numId="8" w16cid:durableId="1725791461">
    <w:abstractNumId w:val="6"/>
  </w:num>
  <w:num w:numId="9" w16cid:durableId="1637370481">
    <w:abstractNumId w:val="4"/>
  </w:num>
  <w:num w:numId="10" w16cid:durableId="1063025456">
    <w:abstractNumId w:val="9"/>
  </w:num>
  <w:num w:numId="11" w16cid:durableId="1364940989">
    <w:abstractNumId w:val="1"/>
  </w:num>
  <w:num w:numId="12" w16cid:durableId="1439720559">
    <w:abstractNumId w:val="24"/>
  </w:num>
  <w:num w:numId="13" w16cid:durableId="777339355">
    <w:abstractNumId w:val="7"/>
  </w:num>
  <w:num w:numId="14" w16cid:durableId="2115830274">
    <w:abstractNumId w:val="18"/>
  </w:num>
  <w:num w:numId="15" w16cid:durableId="1125003478">
    <w:abstractNumId w:val="15"/>
  </w:num>
  <w:num w:numId="16" w16cid:durableId="1550144408">
    <w:abstractNumId w:val="12"/>
  </w:num>
  <w:num w:numId="17" w16cid:durableId="1213031134">
    <w:abstractNumId w:val="10"/>
  </w:num>
  <w:num w:numId="18" w16cid:durableId="704448943">
    <w:abstractNumId w:val="2"/>
  </w:num>
  <w:num w:numId="19" w16cid:durableId="1208685591">
    <w:abstractNumId w:val="11"/>
  </w:num>
  <w:num w:numId="20" w16cid:durableId="1458374276">
    <w:abstractNumId w:val="8"/>
  </w:num>
  <w:num w:numId="21" w16cid:durableId="45881188">
    <w:abstractNumId w:val="8"/>
  </w:num>
  <w:num w:numId="22" w16cid:durableId="810754981">
    <w:abstractNumId w:val="8"/>
  </w:num>
  <w:num w:numId="23" w16cid:durableId="523522054">
    <w:abstractNumId w:val="21"/>
  </w:num>
  <w:num w:numId="24" w16cid:durableId="654143586">
    <w:abstractNumId w:val="0"/>
  </w:num>
  <w:num w:numId="25" w16cid:durableId="507477089">
    <w:abstractNumId w:val="3"/>
  </w:num>
  <w:num w:numId="26" w16cid:durableId="1966767200">
    <w:abstractNumId w:val="22"/>
  </w:num>
  <w:num w:numId="27" w16cid:durableId="807817500">
    <w:abstractNumId w:val="13"/>
  </w:num>
  <w:num w:numId="28" w16cid:durableId="18376449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65"/>
    <w:rsid w:val="00005417"/>
    <w:rsid w:val="000429B6"/>
    <w:rsid w:val="0007727D"/>
    <w:rsid w:val="000A125B"/>
    <w:rsid w:val="000A1FF9"/>
    <w:rsid w:val="000ADE16"/>
    <w:rsid w:val="000B6DAD"/>
    <w:rsid w:val="000C03DB"/>
    <w:rsid w:val="000D21DB"/>
    <w:rsid w:val="000D666D"/>
    <w:rsid w:val="000F4E3F"/>
    <w:rsid w:val="00124FDD"/>
    <w:rsid w:val="0015225C"/>
    <w:rsid w:val="001825D2"/>
    <w:rsid w:val="00187231"/>
    <w:rsid w:val="00192F15"/>
    <w:rsid w:val="001A003B"/>
    <w:rsid w:val="001A50EF"/>
    <w:rsid w:val="001B1C68"/>
    <w:rsid w:val="001C53F9"/>
    <w:rsid w:val="001D0CF5"/>
    <w:rsid w:val="001E382B"/>
    <w:rsid w:val="00215FE0"/>
    <w:rsid w:val="00224697"/>
    <w:rsid w:val="00227E16"/>
    <w:rsid w:val="00244F23"/>
    <w:rsid w:val="002527B1"/>
    <w:rsid w:val="002A533F"/>
    <w:rsid w:val="00316FF6"/>
    <w:rsid w:val="00331589"/>
    <w:rsid w:val="00341F24"/>
    <w:rsid w:val="003A13DC"/>
    <w:rsid w:val="003A3087"/>
    <w:rsid w:val="003B3B1A"/>
    <w:rsid w:val="003D2B01"/>
    <w:rsid w:val="003D51B9"/>
    <w:rsid w:val="003E3994"/>
    <w:rsid w:val="003E4A2B"/>
    <w:rsid w:val="00402789"/>
    <w:rsid w:val="00410227"/>
    <w:rsid w:val="00412960"/>
    <w:rsid w:val="00421957"/>
    <w:rsid w:val="00433D67"/>
    <w:rsid w:val="00435C14"/>
    <w:rsid w:val="004952A9"/>
    <w:rsid w:val="00495485"/>
    <w:rsid w:val="004A01B1"/>
    <w:rsid w:val="004B3285"/>
    <w:rsid w:val="004B343F"/>
    <w:rsid w:val="00517E27"/>
    <w:rsid w:val="005573C3"/>
    <w:rsid w:val="00580C47"/>
    <w:rsid w:val="005837A2"/>
    <w:rsid w:val="005D0A50"/>
    <w:rsid w:val="005D25D0"/>
    <w:rsid w:val="005D2DB7"/>
    <w:rsid w:val="005F0E87"/>
    <w:rsid w:val="00605351"/>
    <w:rsid w:val="0063474E"/>
    <w:rsid w:val="007045E7"/>
    <w:rsid w:val="007126A8"/>
    <w:rsid w:val="00730F0B"/>
    <w:rsid w:val="0076466A"/>
    <w:rsid w:val="00784333"/>
    <w:rsid w:val="0078643A"/>
    <w:rsid w:val="007957BB"/>
    <w:rsid w:val="007A4F0E"/>
    <w:rsid w:val="007D6754"/>
    <w:rsid w:val="007E26B3"/>
    <w:rsid w:val="007E5374"/>
    <w:rsid w:val="008038F8"/>
    <w:rsid w:val="00813591"/>
    <w:rsid w:val="00814411"/>
    <w:rsid w:val="008A3B76"/>
    <w:rsid w:val="008F464B"/>
    <w:rsid w:val="009113EE"/>
    <w:rsid w:val="00913E04"/>
    <w:rsid w:val="00915656"/>
    <w:rsid w:val="0094680E"/>
    <w:rsid w:val="0098058E"/>
    <w:rsid w:val="00996646"/>
    <w:rsid w:val="009E6940"/>
    <w:rsid w:val="00A16774"/>
    <w:rsid w:val="00A21C45"/>
    <w:rsid w:val="00A4708B"/>
    <w:rsid w:val="00A50506"/>
    <w:rsid w:val="00A56B47"/>
    <w:rsid w:val="00A570C8"/>
    <w:rsid w:val="00A73843"/>
    <w:rsid w:val="00A806F9"/>
    <w:rsid w:val="00AA07F1"/>
    <w:rsid w:val="00AD673B"/>
    <w:rsid w:val="00AE7182"/>
    <w:rsid w:val="00AF0BE8"/>
    <w:rsid w:val="00B1364E"/>
    <w:rsid w:val="00B168C5"/>
    <w:rsid w:val="00B46831"/>
    <w:rsid w:val="00B57F78"/>
    <w:rsid w:val="00BA0540"/>
    <w:rsid w:val="00BA6665"/>
    <w:rsid w:val="00BC288A"/>
    <w:rsid w:val="00BF2677"/>
    <w:rsid w:val="00C05308"/>
    <w:rsid w:val="00C13AD7"/>
    <w:rsid w:val="00C23C48"/>
    <w:rsid w:val="00C31CC2"/>
    <w:rsid w:val="00C54AD6"/>
    <w:rsid w:val="00CB6413"/>
    <w:rsid w:val="00CC2AB3"/>
    <w:rsid w:val="00CC3448"/>
    <w:rsid w:val="00CD6006"/>
    <w:rsid w:val="00CE03FB"/>
    <w:rsid w:val="00D03CB3"/>
    <w:rsid w:val="00D075A0"/>
    <w:rsid w:val="00D1296A"/>
    <w:rsid w:val="00D37417"/>
    <w:rsid w:val="00DA04F2"/>
    <w:rsid w:val="00DA16C4"/>
    <w:rsid w:val="00DA2C99"/>
    <w:rsid w:val="00DA2D27"/>
    <w:rsid w:val="00DA60F8"/>
    <w:rsid w:val="00DB3987"/>
    <w:rsid w:val="00DB5AA7"/>
    <w:rsid w:val="00DC46B7"/>
    <w:rsid w:val="00DE7796"/>
    <w:rsid w:val="00E006D4"/>
    <w:rsid w:val="00E15703"/>
    <w:rsid w:val="00E35EDD"/>
    <w:rsid w:val="00E36BDD"/>
    <w:rsid w:val="00E36D26"/>
    <w:rsid w:val="00E40C1C"/>
    <w:rsid w:val="00E6665C"/>
    <w:rsid w:val="00E77134"/>
    <w:rsid w:val="00E85CFC"/>
    <w:rsid w:val="00E90EB0"/>
    <w:rsid w:val="00EB2459"/>
    <w:rsid w:val="00EF7184"/>
    <w:rsid w:val="00F00B02"/>
    <w:rsid w:val="00F053F4"/>
    <w:rsid w:val="00F426CA"/>
    <w:rsid w:val="00F45484"/>
    <w:rsid w:val="00FC4567"/>
    <w:rsid w:val="00FD0534"/>
    <w:rsid w:val="00FD7BB9"/>
    <w:rsid w:val="02EE1A3D"/>
    <w:rsid w:val="02FF5514"/>
    <w:rsid w:val="03FAF18E"/>
    <w:rsid w:val="050AE43F"/>
    <w:rsid w:val="058ADB2A"/>
    <w:rsid w:val="07BEFB75"/>
    <w:rsid w:val="07E28D44"/>
    <w:rsid w:val="08427336"/>
    <w:rsid w:val="0A7AD846"/>
    <w:rsid w:val="0C94FC83"/>
    <w:rsid w:val="0CC51D2C"/>
    <w:rsid w:val="0D6B2FFB"/>
    <w:rsid w:val="0FCC9D45"/>
    <w:rsid w:val="103B333E"/>
    <w:rsid w:val="10E457B2"/>
    <w:rsid w:val="10F4E59E"/>
    <w:rsid w:val="11C150C4"/>
    <w:rsid w:val="13FE5319"/>
    <w:rsid w:val="14A00E68"/>
    <w:rsid w:val="157B34E3"/>
    <w:rsid w:val="17D58CFE"/>
    <w:rsid w:val="181F0D96"/>
    <w:rsid w:val="19333196"/>
    <w:rsid w:val="19737F8B"/>
    <w:rsid w:val="1CC6F671"/>
    <w:rsid w:val="1D85BAE3"/>
    <w:rsid w:val="1E048A04"/>
    <w:rsid w:val="1E750198"/>
    <w:rsid w:val="1F218B44"/>
    <w:rsid w:val="1FA2731A"/>
    <w:rsid w:val="200A1E6F"/>
    <w:rsid w:val="21A6B1B1"/>
    <w:rsid w:val="227A2DEA"/>
    <w:rsid w:val="2369EC82"/>
    <w:rsid w:val="23EBE810"/>
    <w:rsid w:val="26848FBB"/>
    <w:rsid w:val="272C9D29"/>
    <w:rsid w:val="28667FA5"/>
    <w:rsid w:val="28D657BC"/>
    <w:rsid w:val="28FFB800"/>
    <w:rsid w:val="2A7B1C2F"/>
    <w:rsid w:val="3116EC90"/>
    <w:rsid w:val="317FB1DB"/>
    <w:rsid w:val="31EF7074"/>
    <w:rsid w:val="399AA2F7"/>
    <w:rsid w:val="3A7A61B5"/>
    <w:rsid w:val="3AEA0EB4"/>
    <w:rsid w:val="3CF0CCAC"/>
    <w:rsid w:val="3D4A7AC6"/>
    <w:rsid w:val="43AB10C3"/>
    <w:rsid w:val="443CA639"/>
    <w:rsid w:val="4503CC17"/>
    <w:rsid w:val="465BD8D9"/>
    <w:rsid w:val="483D4FB5"/>
    <w:rsid w:val="483DD3B8"/>
    <w:rsid w:val="49107341"/>
    <w:rsid w:val="4A582510"/>
    <w:rsid w:val="4E4BACB1"/>
    <w:rsid w:val="500A9046"/>
    <w:rsid w:val="5060748F"/>
    <w:rsid w:val="50CF7872"/>
    <w:rsid w:val="5132542B"/>
    <w:rsid w:val="531BA3F6"/>
    <w:rsid w:val="57E6A30C"/>
    <w:rsid w:val="5868FC61"/>
    <w:rsid w:val="5928B782"/>
    <w:rsid w:val="5ABED065"/>
    <w:rsid w:val="5AD93671"/>
    <w:rsid w:val="5B3BD229"/>
    <w:rsid w:val="5C61EAAC"/>
    <w:rsid w:val="5EC0D227"/>
    <w:rsid w:val="5EE9ABCA"/>
    <w:rsid w:val="5F589C16"/>
    <w:rsid w:val="5F86819E"/>
    <w:rsid w:val="629E8C79"/>
    <w:rsid w:val="644F4AAD"/>
    <w:rsid w:val="64C50750"/>
    <w:rsid w:val="653B0058"/>
    <w:rsid w:val="654D8043"/>
    <w:rsid w:val="65B8021C"/>
    <w:rsid w:val="662BB025"/>
    <w:rsid w:val="678036B7"/>
    <w:rsid w:val="678D5645"/>
    <w:rsid w:val="6A114414"/>
    <w:rsid w:val="6B0228A9"/>
    <w:rsid w:val="6C0F022E"/>
    <w:rsid w:val="6C949188"/>
    <w:rsid w:val="6D3FBF3E"/>
    <w:rsid w:val="6EBDCD94"/>
    <w:rsid w:val="6F019593"/>
    <w:rsid w:val="6FF55886"/>
    <w:rsid w:val="700A11AE"/>
    <w:rsid w:val="71F56E56"/>
    <w:rsid w:val="72D008EC"/>
    <w:rsid w:val="72E93149"/>
    <w:rsid w:val="75958367"/>
    <w:rsid w:val="770CA778"/>
    <w:rsid w:val="773153C8"/>
    <w:rsid w:val="79AB959F"/>
    <w:rsid w:val="7A2AC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C3E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50"/>
    <w:pPr>
      <w:spacing w:before="120" w:after="120" w:line="259" w:lineRule="auto"/>
    </w:pPr>
    <w:rPr>
      <w:rFonts w:ascii="Univers Light" w:hAnsi="Univers Light"/>
      <w:color w:val="152817" w:themeColor="accent1" w:themeShade="4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A50"/>
    <w:pPr>
      <w:keepNext/>
      <w:keepLines/>
      <w:spacing w:before="480"/>
      <w:outlineLvl w:val="0"/>
    </w:pPr>
    <w:rPr>
      <w:rFonts w:eastAsia="Times New Roman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A50"/>
    <w:pPr>
      <w:keepNext/>
      <w:keepLines/>
      <w:spacing w:before="360"/>
      <w:outlineLvl w:val="1"/>
    </w:pPr>
    <w:rPr>
      <w:rFonts w:ascii="Univers" w:eastAsiaTheme="majorEastAsia" w:hAnsi="Univers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96646"/>
    <w:pPr>
      <w:keepNext/>
      <w:keepLines/>
      <w:numPr>
        <w:ilvl w:val="2"/>
        <w:numId w:val="18"/>
      </w:numPr>
      <w:spacing w:before="40"/>
      <w:outlineLvl w:val="2"/>
    </w:pPr>
    <w:rPr>
      <w:rFonts w:eastAsiaTheme="majorEastAsia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21957"/>
    <w:pPr>
      <w:keepNext/>
      <w:keepLines/>
      <w:numPr>
        <w:ilvl w:val="3"/>
        <w:numId w:val="18"/>
      </w:numPr>
      <w:spacing w:before="40"/>
      <w:outlineLvl w:val="3"/>
    </w:pPr>
    <w:rPr>
      <w:rFonts w:ascii="Open Sans SemiBold" w:eastAsiaTheme="majorEastAsia" w:hAnsi="Open Sans SemiBold" w:cstheme="majorBidi"/>
      <w:b/>
      <w:bCs/>
      <w:color w:val="1F455C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96646"/>
    <w:pPr>
      <w:keepNext/>
      <w:keepLines/>
      <w:numPr>
        <w:ilvl w:val="4"/>
        <w:numId w:val="18"/>
      </w:numPr>
      <w:spacing w:before="40"/>
      <w:outlineLvl w:val="4"/>
    </w:pPr>
    <w:rPr>
      <w:rFonts w:eastAsiaTheme="majorEastAsia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96646"/>
    <w:pPr>
      <w:keepNext/>
      <w:keepLines/>
      <w:numPr>
        <w:ilvl w:val="5"/>
        <w:numId w:val="18"/>
      </w:numPr>
      <w:spacing w:before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96646"/>
    <w:pPr>
      <w:keepNext/>
      <w:keepLines/>
      <w:numPr>
        <w:ilvl w:val="6"/>
        <w:numId w:val="18"/>
      </w:numPr>
      <w:spacing w:before="40"/>
      <w:outlineLvl w:val="6"/>
    </w:pPr>
    <w:rPr>
      <w:rFonts w:eastAsiaTheme="majorEastAsia" w:cstheme="majorBidi"/>
      <w:iCs/>
      <w:color w:val="2A4F2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AD7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AD7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rsid w:val="00421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A50"/>
    <w:rPr>
      <w:rFonts w:ascii="Univers Light" w:hAnsi="Univers Light"/>
      <w:color w:val="152817" w:themeColor="accent1" w:themeShade="4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0A50"/>
    <w:pPr>
      <w:tabs>
        <w:tab w:val="center" w:pos="4680"/>
        <w:tab w:val="right" w:pos="9360"/>
      </w:tabs>
    </w:pPr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5D0A50"/>
    <w:rPr>
      <w:rFonts w:ascii="Univers Light" w:eastAsia="Times New Roman" w:hAnsi="Univers Light" w:cstheme="majorBidi"/>
      <w:color w:val="000000" w:themeColor="tex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96646"/>
    <w:rPr>
      <w:rFonts w:ascii="Univers Light" w:eastAsiaTheme="majorEastAsia" w:hAnsi="Univers Light" w:cstheme="majorBidi"/>
      <w:bCs/>
      <w:color w:val="000000" w:themeColor="text1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D0A50"/>
    <w:rPr>
      <w:rFonts w:ascii="Univers" w:eastAsiaTheme="majorEastAsia" w:hAnsi="Univers" w:cstheme="majorBidi"/>
      <w:color w:val="000000" w:themeColor="text1"/>
      <w:sz w:val="28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5D0A50"/>
    <w:rPr>
      <w:rFonts w:ascii="Univers Light" w:hAnsi="Univers Light"/>
      <w:color w:val="152817" w:themeColor="accent1" w:themeShade="40"/>
      <w:sz w:val="14"/>
      <w:szCs w:val="22"/>
    </w:rPr>
  </w:style>
  <w:style w:type="paragraph" w:styleId="NormalWeb">
    <w:name w:val="Normal (Web)"/>
    <w:basedOn w:val="Normal"/>
    <w:uiPriority w:val="99"/>
    <w:unhideWhenUsed/>
    <w:rsid w:val="00DE7796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0A50"/>
    <w:pPr>
      <w:spacing w:before="0" w:after="0" w:line="240" w:lineRule="auto"/>
      <w:contextualSpacing/>
    </w:pPr>
    <w:rPr>
      <w:rFonts w:eastAsiaTheme="majorEastAsia" w:cstheme="majorBidi"/>
      <w:color w:val="auto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A50"/>
    <w:rPr>
      <w:rFonts w:ascii="Univers Light" w:eastAsiaTheme="majorEastAsia" w:hAnsi="Univers Light" w:cstheme="majorBidi"/>
      <w:spacing w:val="-10"/>
      <w:kern w:val="28"/>
      <w:sz w:val="64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421957"/>
    <w:rPr>
      <w:rFonts w:ascii="Open Sans SemiBold" w:eastAsiaTheme="majorEastAsia" w:hAnsi="Open Sans SemiBold" w:cstheme="majorBidi"/>
      <w:b/>
      <w:bCs/>
      <w:color w:val="1F455C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96646"/>
    <w:rPr>
      <w:rFonts w:ascii="Univers Light" w:eastAsiaTheme="majorEastAsia" w:hAnsi="Univers Light" w:cstheme="majorBidi"/>
      <w:iCs/>
      <w:color w:val="000000" w:themeColor="text1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96646"/>
    <w:rPr>
      <w:rFonts w:ascii="Univers Light" w:eastAsiaTheme="majorEastAsia" w:hAnsi="Univers Light" w:cstheme="majorBidi"/>
      <w:iCs/>
      <w:color w:val="000000" w:themeColor="text1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A50"/>
    <w:rPr>
      <w:noProof/>
      <w:color w:val="000000" w:themeColor="text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0A50"/>
    <w:rPr>
      <w:rFonts w:ascii="Univers Light" w:hAnsi="Univers Light"/>
      <w:noProof/>
      <w:color w:val="000000" w:themeColor="text1"/>
      <w:sz w:val="40"/>
      <w:szCs w:val="22"/>
    </w:rPr>
  </w:style>
  <w:style w:type="character" w:styleId="SubtleEmphasis">
    <w:name w:val="Subtle Emphasis"/>
    <w:basedOn w:val="DefaultParagraphFont"/>
    <w:uiPriority w:val="19"/>
    <w:rsid w:val="00DE7796"/>
    <w:rPr>
      <w:rFonts w:ascii="Univers Light" w:hAnsi="Univers Light"/>
      <w:b w:val="0"/>
      <w:i w:val="0"/>
      <w:iCs/>
      <w:color w:val="346E49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E35EDD"/>
    <w:pPr>
      <w:spacing w:before="200" w:after="160" w:line="560" w:lineRule="exact"/>
      <w:ind w:left="288" w:hanging="288"/>
    </w:pPr>
    <w:rPr>
      <w:rFonts w:eastAsia="Calibri" w:cs="Times New Roman (Body CS)"/>
      <w:iCs/>
      <w:color w:val="101514"/>
      <w:sz w:val="50"/>
    </w:rPr>
  </w:style>
  <w:style w:type="character" w:customStyle="1" w:styleId="QuoteChar">
    <w:name w:val="Quote Char"/>
    <w:link w:val="Quote"/>
    <w:uiPriority w:val="29"/>
    <w:rsid w:val="00E35EDD"/>
    <w:rPr>
      <w:rFonts w:ascii="Univers Light" w:eastAsia="Calibri" w:hAnsi="Univers Light" w:cs="Times New Roman (Body CS)"/>
      <w:iCs/>
      <w:color w:val="101514"/>
      <w:sz w:val="5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A2D27"/>
  </w:style>
  <w:style w:type="character" w:styleId="Hyperlink">
    <w:name w:val="Hyperlink"/>
    <w:uiPriority w:val="99"/>
    <w:unhideWhenUsed/>
    <w:rsid w:val="00E35EDD"/>
    <w:rPr>
      <w:rFonts w:ascii="Univers" w:hAnsi="Univers"/>
      <w:b w:val="0"/>
      <w:i w:val="0"/>
      <w:color w:val="55A05E"/>
      <w:sz w:val="22"/>
      <w:u w:val="none"/>
    </w:rPr>
  </w:style>
  <w:style w:type="paragraph" w:customStyle="1" w:styleId="paragraph">
    <w:name w:val="paragraph"/>
    <w:basedOn w:val="Normal"/>
    <w:rsid w:val="00996646"/>
    <w:pPr>
      <w:spacing w:before="100" w:beforeAutospacing="1" w:after="100" w:afterAutospacing="1"/>
    </w:pPr>
    <w:rPr>
      <w:rFonts w:eastAsia="Times New Roman" w:cs="Times New Roman"/>
      <w:color w:val="0C0C0C" w:themeColor="background2" w:themeShade="1A"/>
      <w:sz w:val="24"/>
    </w:rPr>
  </w:style>
  <w:style w:type="character" w:customStyle="1" w:styleId="normaltextrun">
    <w:name w:val="normaltextrun"/>
    <w:basedOn w:val="DefaultParagraphFont"/>
    <w:rsid w:val="00331589"/>
  </w:style>
  <w:style w:type="character" w:customStyle="1" w:styleId="eop">
    <w:name w:val="eop"/>
    <w:basedOn w:val="DefaultParagraphFont"/>
    <w:rsid w:val="00996646"/>
    <w:rPr>
      <w:rFonts w:ascii="Univers Light" w:hAnsi="Univers Light"/>
      <w:b w:val="0"/>
      <w:i w:val="0"/>
    </w:rPr>
  </w:style>
  <w:style w:type="paragraph" w:styleId="BodyText">
    <w:name w:val="Body Text"/>
    <w:basedOn w:val="Normal"/>
    <w:link w:val="BodyTextChar"/>
    <w:uiPriority w:val="99"/>
    <w:unhideWhenUsed/>
    <w:qFormat/>
    <w:rsid w:val="005D0A50"/>
  </w:style>
  <w:style w:type="character" w:customStyle="1" w:styleId="BodyTextChar">
    <w:name w:val="Body Text Char"/>
    <w:basedOn w:val="DefaultParagraphFont"/>
    <w:link w:val="BodyText"/>
    <w:uiPriority w:val="99"/>
    <w:rsid w:val="005D0A50"/>
    <w:rPr>
      <w:rFonts w:ascii="Univers Light" w:hAnsi="Univers Light"/>
      <w:color w:val="000000" w:themeColor="text1"/>
      <w:sz w:val="22"/>
      <w:szCs w:val="22"/>
    </w:rPr>
  </w:style>
  <w:style w:type="paragraph" w:customStyle="1" w:styleId="TableParagraph">
    <w:name w:val="Table Paragraph"/>
    <w:basedOn w:val="Normal"/>
    <w:uiPriority w:val="1"/>
    <w:rsid w:val="00A570C8"/>
    <w:pPr>
      <w:widowControl w:val="0"/>
      <w:autoSpaceDE w:val="0"/>
      <w:autoSpaceDN w:val="0"/>
      <w:spacing w:line="280" w:lineRule="exact"/>
      <w:ind w:left="81" w:right="150"/>
      <w:jc w:val="center"/>
    </w:pPr>
    <w:rPr>
      <w:rFonts w:eastAsia="Open Sans" w:cs="Open Sans"/>
      <w:color w:val="auto"/>
      <w:lang w:bidi="en-US"/>
    </w:rPr>
  </w:style>
  <w:style w:type="numbering" w:styleId="111111">
    <w:name w:val="Outline List 2"/>
    <w:basedOn w:val="NoList"/>
    <w:uiPriority w:val="99"/>
    <w:semiHidden/>
    <w:unhideWhenUsed/>
    <w:rsid w:val="00C13AD7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rsid w:val="00C13AD7"/>
    <w:pPr>
      <w:numPr>
        <w:numId w:val="17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96646"/>
    <w:rPr>
      <w:rFonts w:ascii="Univers Light" w:eastAsiaTheme="majorEastAsia" w:hAnsi="Univers Light" w:cstheme="majorBidi"/>
      <w:iCs/>
      <w:color w:val="2A4F2E" w:themeColor="accent1" w:themeShade="7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A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A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C13AD7"/>
    <w:pPr>
      <w:numPr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A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D7"/>
    <w:rPr>
      <w:rFonts w:ascii="Times New Roman" w:hAnsi="Times New Roman" w:cs="Times New Roman"/>
      <w:color w:val="41404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3AD7"/>
  </w:style>
  <w:style w:type="paragraph" w:styleId="BlockText">
    <w:name w:val="Block Text"/>
    <w:basedOn w:val="Normal"/>
    <w:uiPriority w:val="99"/>
    <w:semiHidden/>
    <w:unhideWhenUsed/>
    <w:rsid w:val="00C13AD7"/>
    <w:pPr>
      <w:pBdr>
        <w:top w:val="single" w:sz="2" w:space="10" w:color="55A05E" w:themeColor="accent1"/>
        <w:left w:val="single" w:sz="2" w:space="10" w:color="55A05E" w:themeColor="accent1"/>
        <w:bottom w:val="single" w:sz="2" w:space="10" w:color="55A05E" w:themeColor="accent1"/>
        <w:right w:val="single" w:sz="2" w:space="10" w:color="55A05E" w:themeColor="accent1"/>
      </w:pBdr>
      <w:ind w:left="1152" w:right="1152"/>
    </w:pPr>
    <w:rPr>
      <w:rFonts w:eastAsiaTheme="minorEastAsia"/>
      <w:iCs/>
      <w:color w:val="55A05E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AD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AD7"/>
    <w:rPr>
      <w:rFonts w:ascii="Univers Light" w:hAnsi="Univers Light"/>
      <w:color w:val="414042"/>
      <w:sz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3AD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3AD7"/>
    <w:rPr>
      <w:rFonts w:ascii="Univers Light" w:hAnsi="Univers Light"/>
      <w:color w:val="41404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3AD7"/>
    <w:pPr>
      <w:ind w:firstLine="360"/>
    </w:pPr>
    <w:rPr>
      <w:color w:val="414042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3AD7"/>
    <w:rPr>
      <w:rFonts w:ascii="Univers Light" w:eastAsia="Open Sans" w:hAnsi="Univers Light" w:cs="Open Sans"/>
      <w:color w:val="414042"/>
      <w:sz w:val="21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3AD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3AD7"/>
    <w:rPr>
      <w:rFonts w:ascii="Univers Light" w:hAnsi="Univers Light"/>
      <w:color w:val="414042"/>
      <w:sz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3A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3AD7"/>
    <w:rPr>
      <w:rFonts w:ascii="Univers Light" w:hAnsi="Univers Light"/>
      <w:color w:val="414042"/>
      <w:sz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3AD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3AD7"/>
    <w:rPr>
      <w:rFonts w:ascii="Univers Light" w:hAnsi="Univers Light"/>
      <w:color w:val="414042"/>
      <w:sz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3AD7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3AD7"/>
    <w:rPr>
      <w:rFonts w:ascii="Univers Light" w:hAnsi="Univers Light"/>
      <w:color w:val="414042"/>
      <w:sz w:val="16"/>
      <w:szCs w:val="16"/>
    </w:rPr>
  </w:style>
  <w:style w:type="character" w:styleId="BookTitle">
    <w:name w:val="Book Title"/>
    <w:basedOn w:val="DefaultParagraphFont"/>
    <w:uiPriority w:val="33"/>
    <w:rsid w:val="00C13AD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AD7"/>
    <w:pPr>
      <w:spacing w:after="200"/>
    </w:pPr>
    <w:rPr>
      <w:rFonts w:ascii="Univers" w:hAnsi="Univers"/>
      <w:iCs/>
      <w:color w:val="346E49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3AD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3AD7"/>
    <w:rPr>
      <w:rFonts w:ascii="Univers Light" w:hAnsi="Univers Light"/>
      <w:color w:val="414042"/>
      <w:sz w:val="21"/>
    </w:rPr>
  </w:style>
  <w:style w:type="table" w:styleId="ColorfulList-Accent1">
    <w:name w:val="Colorful List Accent 1"/>
    <w:basedOn w:val="TableNormal"/>
    <w:uiPriority w:val="72"/>
    <w:semiHidden/>
    <w:unhideWhenUsed/>
    <w:rsid w:val="00C13AD7"/>
    <w:rPr>
      <w:color w:val="000000" w:themeColor="text1"/>
    </w:rPr>
    <w:tblPr>
      <w:tblStyleRowBandSize w:val="1"/>
      <w:tblStyleColBandSize w:val="1"/>
    </w:tblPr>
    <w:tcPr>
      <w:shd w:val="clear" w:color="auto" w:fill="EEF6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4333" w:themeFill="accent2" w:themeFillShade="CC"/>
      </w:tcPr>
    </w:tblStylePr>
    <w:tblStylePr w:type="lastRow">
      <w:rPr>
        <w:b/>
        <w:bCs/>
        <w:color w:val="20433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8D6" w:themeFill="accent1" w:themeFillTint="3F"/>
      </w:tcPr>
    </w:tblStylePr>
    <w:tblStylePr w:type="band1Horz">
      <w:tblPr/>
      <w:tcPr>
        <w:shd w:val="clear" w:color="auto" w:fill="DCECDE" w:themeFill="accent1" w:themeFillTint="33"/>
      </w:tcPr>
    </w:tblStylePr>
  </w:style>
  <w:style w:type="paragraph" w:styleId="NoSpacing">
    <w:name w:val="No Spacing"/>
    <w:uiPriority w:val="1"/>
    <w:rsid w:val="00996646"/>
    <w:rPr>
      <w:rFonts w:ascii="Univers Light" w:hAnsi="Univers Light"/>
      <w:color w:val="000000" w:themeColor="text1"/>
      <w:sz w:val="21"/>
    </w:rPr>
  </w:style>
  <w:style w:type="character" w:styleId="Emphasis">
    <w:name w:val="Emphasis"/>
    <w:basedOn w:val="DefaultParagraphFont"/>
    <w:uiPriority w:val="20"/>
    <w:rsid w:val="00DE7796"/>
    <w:rPr>
      <w:rFonts w:ascii="Univers" w:hAnsi="Univers"/>
      <w:b w:val="0"/>
      <w:i w:val="0"/>
      <w:iCs/>
    </w:rPr>
  </w:style>
  <w:style w:type="character" w:styleId="IntenseEmphasis">
    <w:name w:val="Intense Emphasis"/>
    <w:basedOn w:val="DefaultParagraphFont"/>
    <w:uiPriority w:val="21"/>
    <w:rsid w:val="00DE7796"/>
    <w:rPr>
      <w:rFonts w:ascii="Univers" w:hAnsi="Univers"/>
      <w:b/>
      <w:i w:val="0"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DE7796"/>
    <w:pPr>
      <w:pBdr>
        <w:top w:val="single" w:sz="4" w:space="10" w:color="55A05E" w:themeColor="accent1"/>
        <w:bottom w:val="single" w:sz="4" w:space="10" w:color="55A05E" w:themeColor="accent1"/>
      </w:pBdr>
      <w:spacing w:before="360" w:after="360"/>
      <w:ind w:left="864" w:right="864"/>
    </w:pPr>
    <w:rPr>
      <w:iCs/>
      <w:color w:val="346E49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796"/>
    <w:rPr>
      <w:rFonts w:ascii="Univers Light" w:hAnsi="Univers Light"/>
      <w:iCs/>
      <w:color w:val="346E49" w:themeColor="text2"/>
      <w:sz w:val="21"/>
    </w:rPr>
  </w:style>
  <w:style w:type="character" w:styleId="SubtleReference">
    <w:name w:val="Subtle Reference"/>
    <w:basedOn w:val="DefaultParagraphFont"/>
    <w:uiPriority w:val="31"/>
    <w:rsid w:val="00DE7796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rsid w:val="00DE7796"/>
    <w:rPr>
      <w:rFonts w:ascii="Univers" w:hAnsi="Univers"/>
      <w:b w:val="0"/>
      <w:bCs/>
      <w:i w:val="0"/>
      <w:smallCaps/>
      <w:color w:val="000000" w:themeColor="text1"/>
      <w:spacing w:val="5"/>
    </w:rPr>
  </w:style>
  <w:style w:type="character" w:styleId="Hashtag">
    <w:name w:val="Hashtag"/>
    <w:basedOn w:val="DefaultParagraphFont"/>
    <w:uiPriority w:val="99"/>
    <w:rsid w:val="00DE7796"/>
    <w:rPr>
      <w:rFonts w:ascii="Univers Light" w:hAnsi="Univers Light"/>
      <w:b w:val="0"/>
      <w:i w:val="0"/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rsid w:val="00DE7796"/>
    <w:rPr>
      <w:rFonts w:ascii="Univers Light" w:hAnsi="Univers Light"/>
      <w:b w:val="0"/>
      <w:i w:val="0"/>
      <w:color w:val="346E49" w:themeColor="text2"/>
      <w:shd w:val="clear" w:color="auto" w:fill="E1DFDD"/>
    </w:rPr>
  </w:style>
  <w:style w:type="character" w:styleId="SmartHyperlink">
    <w:name w:val="Smart Hyperlink"/>
    <w:basedOn w:val="DefaultParagraphFont"/>
    <w:uiPriority w:val="99"/>
    <w:rsid w:val="00DE7796"/>
    <w:rPr>
      <w:u w:val="dotted"/>
    </w:rPr>
  </w:style>
  <w:style w:type="paragraph" w:customStyle="1" w:styleId="BodyTextwithbullets">
    <w:name w:val="Body Text with bullets"/>
    <w:basedOn w:val="BodyText"/>
    <w:qFormat/>
    <w:rsid w:val="005D0A50"/>
    <w:pPr>
      <w:numPr>
        <w:numId w:val="23"/>
      </w:numPr>
    </w:pPr>
  </w:style>
  <w:style w:type="numbering" w:customStyle="1" w:styleId="bulletlist">
    <w:name w:val="bullet list"/>
    <w:uiPriority w:val="99"/>
    <w:rsid w:val="005D0A50"/>
    <w:pPr>
      <w:numPr>
        <w:numId w:val="23"/>
      </w:numPr>
    </w:pPr>
  </w:style>
  <w:style w:type="table" w:styleId="PlainTable1">
    <w:name w:val="Plain Table 1"/>
    <w:basedOn w:val="TableNormal"/>
    <w:uiPriority w:val="41"/>
    <w:rsid w:val="005D0A50"/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D0A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Eyebrow">
    <w:name w:val="Quote Eyebrow"/>
    <w:qFormat/>
    <w:rsid w:val="00E35EDD"/>
    <w:pPr>
      <w:ind w:left="360"/>
    </w:pPr>
    <w:rPr>
      <w:rFonts w:ascii="Univers" w:eastAsia="Calibri" w:hAnsi="Univers" w:cs="Times New Roman (Body CS)"/>
      <w:caps/>
      <w:color w:val="3F7746"/>
      <w:sz w:val="18"/>
      <w:szCs w:val="22"/>
    </w:rPr>
  </w:style>
  <w:style w:type="paragraph" w:customStyle="1" w:styleId="QuoteName">
    <w:name w:val="Quote Name"/>
    <w:basedOn w:val="Normal"/>
    <w:qFormat/>
    <w:rsid w:val="00E35EDD"/>
    <w:pPr>
      <w:spacing w:line="300" w:lineRule="exact"/>
      <w:ind w:left="360"/>
    </w:pPr>
    <w:rPr>
      <w:rFonts w:eastAsia="Calibri" w:cs="Times New Roman"/>
      <w:color w:val="152817"/>
      <w:sz w:val="32"/>
    </w:rPr>
  </w:style>
  <w:style w:type="paragraph" w:customStyle="1" w:styleId="Subheadline2">
    <w:name w:val="Sub headline 2"/>
    <w:qFormat/>
    <w:rsid w:val="00E35EDD"/>
    <w:pPr>
      <w:spacing w:before="240" w:after="120"/>
    </w:pPr>
    <w:rPr>
      <w:rFonts w:ascii="Univers" w:eastAsia="Calibri" w:hAnsi="Univers" w:cs="Times New Roman"/>
      <w:color w:val="152817"/>
      <w:sz w:val="28"/>
      <w:szCs w:val="28"/>
    </w:rPr>
  </w:style>
  <w:style w:type="paragraph" w:customStyle="1" w:styleId="Subheadline3">
    <w:name w:val="Sub headline 3"/>
    <w:next w:val="Normal"/>
    <w:qFormat/>
    <w:rsid w:val="00E35EDD"/>
    <w:pPr>
      <w:spacing w:before="240" w:after="120"/>
    </w:pPr>
    <w:rPr>
      <w:rFonts w:ascii="Univers" w:eastAsia="Calibri" w:hAnsi="Univers" w:cs="Times New Roman"/>
      <w:color w:val="3F7746"/>
      <w:sz w:val="28"/>
      <w:szCs w:val="28"/>
    </w:rPr>
  </w:style>
  <w:style w:type="paragraph" w:customStyle="1" w:styleId="Heading2Large">
    <w:name w:val="Heading 2 Large"/>
    <w:basedOn w:val="Normal"/>
    <w:uiPriority w:val="99"/>
    <w:rsid w:val="00E35EDD"/>
    <w:pPr>
      <w:suppressAutoHyphens/>
      <w:autoSpaceDE w:val="0"/>
      <w:autoSpaceDN w:val="0"/>
      <w:adjustRightInd w:val="0"/>
      <w:spacing w:before="180" w:after="240" w:line="640" w:lineRule="atLeast"/>
      <w:textAlignment w:val="center"/>
    </w:pPr>
    <w:rPr>
      <w:rFonts w:eastAsia="Calibri" w:cs="Brut Grotesque Light"/>
      <w:color w:val="000000"/>
      <w:spacing w:val="-4"/>
      <w:sz w:val="44"/>
      <w:szCs w:val="44"/>
      <w:lang w:val="es-ES_tradnl"/>
    </w:rPr>
  </w:style>
  <w:style w:type="paragraph" w:customStyle="1" w:styleId="BodyLarge">
    <w:name w:val="Body Large"/>
    <w:basedOn w:val="Normal"/>
    <w:uiPriority w:val="99"/>
    <w:rsid w:val="00E35EDD"/>
    <w:pPr>
      <w:suppressAutoHyphens/>
      <w:autoSpaceDE w:val="0"/>
      <w:autoSpaceDN w:val="0"/>
      <w:adjustRightInd w:val="0"/>
      <w:spacing w:before="0" w:after="180" w:line="380" w:lineRule="atLeast"/>
      <w:textAlignment w:val="center"/>
    </w:pPr>
    <w:rPr>
      <w:rFonts w:eastAsia="Calibri" w:cs="Brut Grotesque Light"/>
      <w:color w:val="5E5E5E"/>
      <w:sz w:val="28"/>
      <w:szCs w:val="28"/>
    </w:rPr>
  </w:style>
  <w:style w:type="paragraph" w:customStyle="1" w:styleId="BodyCopySmall">
    <w:name w:val="Body Copy Small"/>
    <w:basedOn w:val="Normal"/>
    <w:next w:val="Normal"/>
    <w:uiPriority w:val="99"/>
    <w:rsid w:val="00E35EDD"/>
    <w:pPr>
      <w:suppressAutoHyphens/>
      <w:autoSpaceDE w:val="0"/>
      <w:autoSpaceDN w:val="0"/>
      <w:adjustRightInd w:val="0"/>
      <w:spacing w:before="0" w:after="180" w:line="280" w:lineRule="atLeast"/>
      <w:textAlignment w:val="center"/>
    </w:pPr>
    <w:rPr>
      <w:rFonts w:eastAsia="Calibri" w:cs="Brut Grotesque Light"/>
      <w:color w:val="000000"/>
      <w:sz w:val="18"/>
      <w:szCs w:val="18"/>
    </w:rPr>
  </w:style>
  <w:style w:type="paragraph" w:customStyle="1" w:styleId="EyebrowSubheadline">
    <w:name w:val="Eyebrow Sub headline"/>
    <w:basedOn w:val="Normal"/>
    <w:next w:val="Normal"/>
    <w:uiPriority w:val="99"/>
    <w:rsid w:val="00E35EDD"/>
    <w:pPr>
      <w:suppressAutoHyphens/>
      <w:autoSpaceDE w:val="0"/>
      <w:autoSpaceDN w:val="0"/>
      <w:adjustRightInd w:val="0"/>
      <w:spacing w:before="240" w:line="280" w:lineRule="atLeast"/>
      <w:textAlignment w:val="center"/>
    </w:pPr>
    <w:rPr>
      <w:rFonts w:ascii="Univers" w:eastAsia="Calibri" w:hAnsi="Univers" w:cs="Brut Grotesque Book"/>
      <w:caps/>
      <w:color w:val="3F7746"/>
      <w:spacing w:val="4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72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trustweek.com/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mpton/Library/CloudStorage/OneDrive-OneTrust/0.%20My%20Projects/Brand%20Identity/Updated%20Word%20Templates/OT%20OnePage%20Letterhead%20A4_r3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46E49"/>
      </a:dk2>
      <a:lt2>
        <a:srgbClr val="7E7E7E"/>
      </a:lt2>
      <a:accent1>
        <a:srgbClr val="55A05E"/>
      </a:accent1>
      <a:accent2>
        <a:srgbClr val="285440"/>
      </a:accent2>
      <a:accent3>
        <a:srgbClr val="1679B7"/>
      </a:accent3>
      <a:accent4>
        <a:srgbClr val="7971CA"/>
      </a:accent4>
      <a:accent5>
        <a:srgbClr val="E77450"/>
      </a:accent5>
      <a:accent6>
        <a:srgbClr val="FFCF79"/>
      </a:accent6>
      <a:hlink>
        <a:srgbClr val="346E49"/>
      </a:hlink>
      <a:folHlink>
        <a:srgbClr val="7E7E7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roduct xmlns="fa26f2dc-62f1-4cc4-8531-f8d03ccf1c53" xsi:nil="true"/>
    <Image xmlns="fa26f2dc-62f1-4cc4-8531-f8d03ccf1c53">
      <Url xsi:nil="true"/>
      <Description xsi:nil="true"/>
    </Image>
    <TaxCatchAll xmlns="d6544d32-708a-410e-8ee3-74d3617ea807" xsi:nil="true"/>
    <_ip_UnifiedCompliancePolicyProperties xmlns="http://schemas.microsoft.com/sharepoint/v3" xsi:nil="true"/>
    <lcf76f155ced4ddcb4097134ff3c332f xmlns="fa26f2dc-62f1-4cc4-8531-f8d03ccf1c53">
      <Terms xmlns="http://schemas.microsoft.com/office/infopath/2007/PartnerControls"/>
    </lcf76f155ced4ddcb4097134ff3c332f>
    <Details xmlns="fa26f2dc-62f1-4cc4-8531-f8d03ccf1c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EA4493DFA4A4A89B642322C6F22DD" ma:contentTypeVersion="23" ma:contentTypeDescription="Create a new document." ma:contentTypeScope="" ma:versionID="f52d995b0f5d3fae33f46fe34b786acd">
  <xsd:schema xmlns:xsd="http://www.w3.org/2001/XMLSchema" xmlns:xs="http://www.w3.org/2001/XMLSchema" xmlns:p="http://schemas.microsoft.com/office/2006/metadata/properties" xmlns:ns1="http://schemas.microsoft.com/sharepoint/v3" xmlns:ns2="d6544d32-708a-410e-8ee3-74d3617ea807" xmlns:ns3="fa26f2dc-62f1-4cc4-8531-f8d03ccf1c53" targetNamespace="http://schemas.microsoft.com/office/2006/metadata/properties" ma:root="true" ma:fieldsID="3d614fb10a6ac10845e45790f8fd7c48" ns1:_="" ns2:_="" ns3:_="">
    <xsd:import namespace="http://schemas.microsoft.com/sharepoint/v3"/>
    <xsd:import namespace="d6544d32-708a-410e-8ee3-74d3617ea807"/>
    <xsd:import namespace="fa26f2dc-62f1-4cc4-8531-f8d03ccf1c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Image" minOccurs="0"/>
                <xsd:element ref="ns3:Details" minOccurs="0"/>
                <xsd:element ref="ns3:MediaLengthInSeconds" minOccurs="0"/>
                <xsd:element ref="ns3:Product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44d32-708a-410e-8ee3-74d3617ea8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5de4b233-488d-4b06-b97f-73c2015ee12f}" ma:internalName="TaxCatchAll" ma:showField="CatchAllData" ma:web="d6544d32-708a-410e-8ee3-74d3617ea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6f2dc-62f1-4cc4-8531-f8d03ccf1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tails" ma:index="23" nillable="true" ma:displayName="Details" ma:format="Dropdown" ma:internalName="Detail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Product" ma:index="25" nillable="true" ma:displayName="Product" ma:format="Dropdown" ma:internalName="Produc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e9810fa-df2b-4673-b74d-e197ab7dfd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9CFC0-15F8-4BE4-BB4C-292F52560A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26f2dc-62f1-4cc4-8531-f8d03ccf1c53"/>
    <ds:schemaRef ds:uri="d6544d32-708a-410e-8ee3-74d3617ea807"/>
  </ds:schemaRefs>
</ds:datastoreItem>
</file>

<file path=customXml/itemProps2.xml><?xml version="1.0" encoding="utf-8"?>
<ds:datastoreItem xmlns:ds="http://schemas.openxmlformats.org/officeDocument/2006/customXml" ds:itemID="{4E67DBB7-0DC1-4DEB-A2DD-71DEF1D4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544d32-708a-410e-8ee3-74d3617ea807"/>
    <ds:schemaRef ds:uri="fa26f2dc-62f1-4cc4-8531-f8d03ccf1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73777-F99F-4B4C-BE83-68727966B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 OnePage Letterhead A4_r3.dotx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2022-07-15T00:10:00Z</cp:lastPrinted>
  <dcterms:created xsi:type="dcterms:W3CDTF">2023-03-27T10:57:00Z</dcterms:created>
  <dcterms:modified xsi:type="dcterms:W3CDTF">2024-02-15T20:39:00Z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0x010100CFFEA4493DFA4A4A89B642322C6F22DD</vt:lpwstr>
  </property>
  <property fmtid="{D5CDD505-2E9C-101B-9397-08002B2CF9AE}" pid="3" name="ClassificationContentMarkingFooterShapeIds">
    <vt:lpwstr>5,6,7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Proprietary/Internal</vt:lpwstr>
  </property>
  <property fmtid="{D5CDD505-2E9C-101B-9397-08002B2CF9AE}" pid="6" name="MSIP_Label_d5a3b3d1-43a1-4cb9-bcfb-f51bbaaf59e2_Enabled">
    <vt:lpwstr>true</vt:lpwstr>
  </property>
  <property fmtid="{D5CDD505-2E9C-101B-9397-08002B2CF9AE}" pid="7" name="MSIP_Label_d5a3b3d1-43a1-4cb9-bcfb-f51bbaaf59e2_SetDate">
    <vt:lpwstr>2019-10-29T12:35:14Z</vt:lpwstr>
  </property>
  <property fmtid="{D5CDD505-2E9C-101B-9397-08002B2CF9AE}" pid="8" name="MSIP_Label_d5a3b3d1-43a1-4cb9-bcfb-f51bbaaf59e2_Method">
    <vt:lpwstr>Standard</vt:lpwstr>
  </property>
  <property fmtid="{D5CDD505-2E9C-101B-9397-08002B2CF9AE}" pid="9" name="MSIP_Label_d5a3b3d1-43a1-4cb9-bcfb-f51bbaaf59e2_Name">
    <vt:lpwstr>Proprietary</vt:lpwstr>
  </property>
  <property fmtid="{D5CDD505-2E9C-101B-9397-08002B2CF9AE}" pid="10" name="MSIP_Label_d5a3b3d1-43a1-4cb9-bcfb-f51bbaaf59e2_SiteId">
    <vt:lpwstr>9d1d17d8-372b-4b23-a9fc-1e5d895c89a1</vt:lpwstr>
  </property>
  <property fmtid="{D5CDD505-2E9C-101B-9397-08002B2CF9AE}" pid="11" name="MSIP_Label_d5a3b3d1-43a1-4cb9-bcfb-f51bbaaf59e2_ActionId">
    <vt:lpwstr>b48bbb24-3d4a-4638-a92b-0000f11ab5f7</vt:lpwstr>
  </property>
  <property fmtid="{D5CDD505-2E9C-101B-9397-08002B2CF9AE}" pid="12" name="MSIP_Label_d5a3b3d1-43a1-4cb9-bcfb-f51bbaaf59e2_ContentBits">
    <vt:lpwstr>2</vt:lpwstr>
  </property>
  <property fmtid="{D5CDD505-2E9C-101B-9397-08002B2CF9AE}" pid="13" name="Order">
    <vt:r8>27480900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TemplateUrl">
    <vt:lpwstr/>
  </property>
  <property fmtid="{D5CDD505-2E9C-101B-9397-08002B2CF9AE}" pid="17" name="ComplianceAssetId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